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6A" w:rsidRPr="003D5353" w:rsidRDefault="00F4516A" w:rsidP="005E07EE">
      <w:pPr>
        <w:jc w:val="center"/>
        <w:rPr>
          <w:sz w:val="36"/>
          <w:szCs w:val="36"/>
        </w:rPr>
      </w:pPr>
      <w:r w:rsidRPr="003D5353">
        <w:rPr>
          <w:sz w:val="36"/>
          <w:szCs w:val="36"/>
        </w:rPr>
        <w:t>Szeged Megyei Jogú Város</w:t>
      </w:r>
      <w:r>
        <w:rPr>
          <w:sz w:val="36"/>
          <w:szCs w:val="36"/>
        </w:rPr>
        <w:t xml:space="preserve"> Önkormányzata</w:t>
      </w:r>
      <w:r w:rsidRPr="003D5353">
        <w:rPr>
          <w:sz w:val="36"/>
          <w:szCs w:val="36"/>
        </w:rPr>
        <w:t>, a Szegedi Tudományegyetem, az Általános Orvostudományi Kar és a Gyászoló Család mély megrendüléssel tudatja, hogy</w:t>
      </w:r>
    </w:p>
    <w:p w:rsidR="00F4516A" w:rsidRPr="003D5353" w:rsidRDefault="00F4516A" w:rsidP="005E07EE">
      <w:pPr>
        <w:spacing w:before="240" w:after="240"/>
        <w:jc w:val="center"/>
        <w:rPr>
          <w:b/>
          <w:bCs/>
          <w:caps/>
          <w:sz w:val="52"/>
          <w:szCs w:val="44"/>
        </w:rPr>
      </w:pPr>
      <w:r w:rsidRPr="003D5353">
        <w:rPr>
          <w:b/>
          <w:bCs/>
          <w:caps/>
          <w:sz w:val="52"/>
          <w:szCs w:val="44"/>
        </w:rPr>
        <w:t>Dr. Boda Domokos</w:t>
      </w:r>
    </w:p>
    <w:p w:rsidR="00F4516A" w:rsidRPr="003D5353" w:rsidRDefault="00F4516A" w:rsidP="006011A2">
      <w:pPr>
        <w:jc w:val="center"/>
        <w:rPr>
          <w:sz w:val="36"/>
          <w:szCs w:val="36"/>
        </w:rPr>
      </w:pPr>
      <w:r w:rsidRPr="003D5353">
        <w:rPr>
          <w:sz w:val="36"/>
          <w:szCs w:val="36"/>
        </w:rPr>
        <w:t xml:space="preserve">Szeged város díszpolgára, az orvostudomány doktora, </w:t>
      </w:r>
    </w:p>
    <w:p w:rsidR="00F4516A" w:rsidRDefault="00F4516A" w:rsidP="006011A2">
      <w:pPr>
        <w:jc w:val="center"/>
        <w:rPr>
          <w:sz w:val="36"/>
          <w:szCs w:val="36"/>
        </w:rPr>
      </w:pPr>
      <w:r w:rsidRPr="003D5353">
        <w:rPr>
          <w:sz w:val="36"/>
          <w:szCs w:val="36"/>
        </w:rPr>
        <w:t xml:space="preserve">a jogelőd Szent-Györgyi Albert Orvostudományi Egyetem oktatási rektorhelyettese, </w:t>
      </w:r>
    </w:p>
    <w:p w:rsidR="00F4516A" w:rsidRDefault="00F4516A" w:rsidP="006011A2">
      <w:pPr>
        <w:jc w:val="center"/>
        <w:rPr>
          <w:sz w:val="36"/>
          <w:szCs w:val="36"/>
        </w:rPr>
      </w:pPr>
      <w:r w:rsidRPr="003D5353">
        <w:rPr>
          <w:sz w:val="36"/>
          <w:szCs w:val="36"/>
        </w:rPr>
        <w:t>több évtizeden keresztül a Gyermekgyógyászati Klinika tanszékvezető egyet</w:t>
      </w:r>
      <w:r>
        <w:rPr>
          <w:sz w:val="36"/>
          <w:szCs w:val="36"/>
        </w:rPr>
        <w:t xml:space="preserve">emi tanára, Széchenyi-díjjal, </w:t>
      </w:r>
      <w:r w:rsidRPr="003D5353">
        <w:rPr>
          <w:sz w:val="36"/>
          <w:szCs w:val="36"/>
        </w:rPr>
        <w:t xml:space="preserve">Jancsó Miklós Emlékéremmel </w:t>
      </w:r>
    </w:p>
    <w:p w:rsidR="00F4516A" w:rsidRPr="003D5353" w:rsidRDefault="00F4516A" w:rsidP="006011A2">
      <w:pPr>
        <w:jc w:val="center"/>
        <w:rPr>
          <w:sz w:val="36"/>
          <w:szCs w:val="36"/>
        </w:rPr>
      </w:pPr>
      <w:r w:rsidRPr="003D5353">
        <w:rPr>
          <w:sz w:val="36"/>
          <w:szCs w:val="36"/>
        </w:rPr>
        <w:t>és a Klebelsberg Kuno-díj emeritusi fokozatával elismert emeritus professzor</w:t>
      </w:r>
    </w:p>
    <w:p w:rsidR="00F4516A" w:rsidRPr="003D5353" w:rsidRDefault="00F4516A" w:rsidP="006011A2">
      <w:pPr>
        <w:jc w:val="center"/>
        <w:rPr>
          <w:sz w:val="36"/>
          <w:szCs w:val="36"/>
        </w:rPr>
      </w:pPr>
      <w:r w:rsidRPr="003D5353">
        <w:rPr>
          <w:sz w:val="36"/>
          <w:szCs w:val="36"/>
        </w:rPr>
        <w:t xml:space="preserve">életének 94. évében, 2015. január 22-én türelemmel viselt rövid, súlyos betegség következtében </w:t>
      </w:r>
      <w:r>
        <w:rPr>
          <w:sz w:val="36"/>
          <w:szCs w:val="36"/>
        </w:rPr>
        <w:t>elhunyt</w:t>
      </w:r>
      <w:r w:rsidRPr="003D5353">
        <w:rPr>
          <w:sz w:val="36"/>
          <w:szCs w:val="36"/>
        </w:rPr>
        <w:t>.</w:t>
      </w:r>
    </w:p>
    <w:p w:rsidR="00F4516A" w:rsidRPr="003D5353" w:rsidRDefault="00F4516A" w:rsidP="005E07EE">
      <w:pPr>
        <w:spacing w:line="288" w:lineRule="auto"/>
        <w:jc w:val="center"/>
        <w:rPr>
          <w:sz w:val="36"/>
          <w:szCs w:val="36"/>
        </w:rPr>
      </w:pPr>
    </w:p>
    <w:p w:rsidR="00F4516A" w:rsidRDefault="00F4516A" w:rsidP="00ED28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Hamvasztás utáni búcsúztatására</w:t>
      </w:r>
      <w:r w:rsidRPr="003D5353">
        <w:rPr>
          <w:b/>
          <w:sz w:val="36"/>
          <w:szCs w:val="36"/>
        </w:rPr>
        <w:t xml:space="preserve"> </w:t>
      </w:r>
      <w:r w:rsidRPr="003D5353">
        <w:rPr>
          <w:b/>
          <w:bCs/>
          <w:sz w:val="36"/>
          <w:szCs w:val="36"/>
        </w:rPr>
        <w:t>2015. február 6-án</w:t>
      </w:r>
      <w:r>
        <w:rPr>
          <w:b/>
          <w:bCs/>
          <w:sz w:val="36"/>
          <w:szCs w:val="36"/>
        </w:rPr>
        <w:t xml:space="preserve"> (pénteken) 12 órakor kerül sor</w:t>
      </w:r>
    </w:p>
    <w:p w:rsidR="00F4516A" w:rsidRPr="006B67D7" w:rsidRDefault="00F4516A" w:rsidP="00ED28C1">
      <w:pPr>
        <w:jc w:val="center"/>
        <w:rPr>
          <w:b/>
          <w:sz w:val="36"/>
          <w:szCs w:val="36"/>
        </w:rPr>
      </w:pPr>
      <w:r w:rsidRPr="003D5353">
        <w:rPr>
          <w:b/>
          <w:sz w:val="36"/>
          <w:szCs w:val="36"/>
        </w:rPr>
        <w:t>az ú</w:t>
      </w:r>
      <w:r>
        <w:rPr>
          <w:b/>
          <w:sz w:val="36"/>
          <w:szCs w:val="36"/>
        </w:rPr>
        <w:t xml:space="preserve">jszegedi református templomban </w:t>
      </w:r>
      <w:r w:rsidRPr="006B67D7">
        <w:rPr>
          <w:b/>
          <w:sz w:val="36"/>
          <w:szCs w:val="36"/>
        </w:rPr>
        <w:t>(Szeged, Szent-Györgyi Albert u. 6-8.)</w:t>
      </w:r>
      <w:r>
        <w:rPr>
          <w:b/>
          <w:sz w:val="36"/>
          <w:szCs w:val="36"/>
        </w:rPr>
        <w:t>.</w:t>
      </w:r>
    </w:p>
    <w:p w:rsidR="00F4516A" w:rsidRPr="003D5353" w:rsidRDefault="00F4516A" w:rsidP="00ED28C1">
      <w:pPr>
        <w:jc w:val="center"/>
        <w:rPr>
          <w:b/>
          <w:sz w:val="36"/>
          <w:szCs w:val="36"/>
        </w:rPr>
      </w:pPr>
      <w:r w:rsidRPr="003D5353">
        <w:rPr>
          <w:b/>
          <w:sz w:val="36"/>
          <w:szCs w:val="36"/>
        </w:rPr>
        <w:t xml:space="preserve">Hamvainak elhelyezése </w:t>
      </w:r>
      <w:r>
        <w:rPr>
          <w:b/>
          <w:sz w:val="36"/>
          <w:szCs w:val="36"/>
        </w:rPr>
        <w:t xml:space="preserve">szűk családi körben </w:t>
      </w:r>
      <w:r w:rsidRPr="003D5353">
        <w:rPr>
          <w:b/>
          <w:sz w:val="36"/>
          <w:szCs w:val="36"/>
        </w:rPr>
        <w:t xml:space="preserve">február 6-án lesz </w:t>
      </w:r>
      <w:bookmarkStart w:id="0" w:name="_GoBack"/>
      <w:bookmarkEnd w:id="0"/>
      <w:r>
        <w:rPr>
          <w:b/>
          <w:sz w:val="36"/>
          <w:szCs w:val="36"/>
        </w:rPr>
        <w:t>a Belvárosi Temetőben.</w:t>
      </w:r>
    </w:p>
    <w:p w:rsidR="00F4516A" w:rsidRPr="003D5353" w:rsidRDefault="00F4516A" w:rsidP="00ED28C1">
      <w:pPr>
        <w:rPr>
          <w:b/>
          <w:sz w:val="36"/>
          <w:szCs w:val="36"/>
        </w:rPr>
      </w:pPr>
    </w:p>
    <w:p w:rsidR="00F4516A" w:rsidRDefault="00F4516A" w:rsidP="00ED28C1">
      <w:pPr>
        <w:rPr>
          <w:b/>
          <w:sz w:val="36"/>
          <w:szCs w:val="36"/>
        </w:rPr>
      </w:pPr>
      <w:r w:rsidRPr="003D5353">
        <w:rPr>
          <w:b/>
          <w:sz w:val="36"/>
          <w:szCs w:val="36"/>
        </w:rPr>
        <w:t>Emlékét a Város, az Egyetem, tanítványai, a Gyermekgyógyászati Klinika és Gyermek</w:t>
      </w:r>
      <w:r>
        <w:rPr>
          <w:b/>
          <w:sz w:val="36"/>
          <w:szCs w:val="36"/>
        </w:rPr>
        <w:softHyphen/>
      </w:r>
      <w:r w:rsidRPr="003D535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gészségügyi Központ munkatársai, valamint</w:t>
      </w:r>
      <w:r w:rsidRPr="003D5353">
        <w:rPr>
          <w:b/>
          <w:sz w:val="36"/>
          <w:szCs w:val="36"/>
        </w:rPr>
        <w:t xml:space="preserve"> Családja </w:t>
      </w:r>
      <w:r>
        <w:rPr>
          <w:b/>
          <w:sz w:val="36"/>
          <w:szCs w:val="36"/>
        </w:rPr>
        <w:t xml:space="preserve">szeretettel </w:t>
      </w:r>
      <w:r w:rsidRPr="003D5353">
        <w:rPr>
          <w:b/>
          <w:sz w:val="36"/>
          <w:szCs w:val="36"/>
        </w:rPr>
        <w:t>megőrzik.</w:t>
      </w:r>
    </w:p>
    <w:p w:rsidR="00F4516A" w:rsidRPr="003D5353" w:rsidRDefault="00F4516A" w:rsidP="007F7A6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 tisztelt és megbecsült orvosprofesszortól a Város és az Egyetem saját halottjaként bú</w:t>
      </w:r>
      <w:r>
        <w:rPr>
          <w:b/>
          <w:sz w:val="36"/>
          <w:szCs w:val="36"/>
        </w:rPr>
        <w:softHyphen/>
        <w:t>csúzik.</w:t>
      </w:r>
    </w:p>
    <w:p w:rsidR="00F4516A" w:rsidRPr="003D5353" w:rsidRDefault="00F4516A" w:rsidP="005E07EE">
      <w:pPr>
        <w:rPr>
          <w:sz w:val="36"/>
          <w:szCs w:val="36"/>
        </w:rPr>
      </w:pPr>
    </w:p>
    <w:p w:rsidR="00F4516A" w:rsidRPr="003D5353" w:rsidRDefault="00F4516A" w:rsidP="005E07EE">
      <w:pPr>
        <w:spacing w:line="360" w:lineRule="auto"/>
        <w:jc w:val="center"/>
        <w:rPr>
          <w:sz w:val="36"/>
          <w:szCs w:val="36"/>
        </w:rPr>
      </w:pPr>
      <w:r w:rsidRPr="003D5353">
        <w:rPr>
          <w:sz w:val="36"/>
          <w:szCs w:val="36"/>
        </w:rPr>
        <w:t>Kérjük a</w:t>
      </w:r>
      <w:r>
        <w:rPr>
          <w:sz w:val="36"/>
          <w:szCs w:val="36"/>
        </w:rPr>
        <w:t>z</w:t>
      </w:r>
      <w:r w:rsidRPr="003D5353">
        <w:rPr>
          <w:sz w:val="36"/>
          <w:szCs w:val="36"/>
        </w:rPr>
        <w:t xml:space="preserve"> együttérzőket, hogy a</w:t>
      </w:r>
      <w:r>
        <w:rPr>
          <w:sz w:val="36"/>
          <w:szCs w:val="36"/>
        </w:rPr>
        <w:t xml:space="preserve"> gyászszertartáson </w:t>
      </w:r>
      <w:r w:rsidRPr="003D5353">
        <w:rPr>
          <w:sz w:val="36"/>
          <w:szCs w:val="36"/>
        </w:rPr>
        <w:t>egy szál virággal búcsúzzanak.</w:t>
      </w:r>
    </w:p>
    <w:sectPr w:rsidR="00F4516A" w:rsidRPr="003D5353" w:rsidSect="003D5353">
      <w:pgSz w:w="16838" w:h="11906" w:orient="landscape"/>
      <w:pgMar w:top="1134" w:right="1701" w:bottom="1134" w:left="1701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CD1"/>
    <w:rsid w:val="00024DCE"/>
    <w:rsid w:val="00094C0F"/>
    <w:rsid w:val="00103C79"/>
    <w:rsid w:val="0014735A"/>
    <w:rsid w:val="00216DD5"/>
    <w:rsid w:val="00232663"/>
    <w:rsid w:val="002F04EC"/>
    <w:rsid w:val="0030561D"/>
    <w:rsid w:val="00324119"/>
    <w:rsid w:val="003C2EB3"/>
    <w:rsid w:val="003D5353"/>
    <w:rsid w:val="0042511F"/>
    <w:rsid w:val="00460E44"/>
    <w:rsid w:val="004679C1"/>
    <w:rsid w:val="004A1977"/>
    <w:rsid w:val="004D2BFC"/>
    <w:rsid w:val="004F32A4"/>
    <w:rsid w:val="00547CD1"/>
    <w:rsid w:val="00575C49"/>
    <w:rsid w:val="00577F1F"/>
    <w:rsid w:val="00583C25"/>
    <w:rsid w:val="005A3994"/>
    <w:rsid w:val="005B7177"/>
    <w:rsid w:val="005C3264"/>
    <w:rsid w:val="005E07EE"/>
    <w:rsid w:val="006011A2"/>
    <w:rsid w:val="00606913"/>
    <w:rsid w:val="00646A24"/>
    <w:rsid w:val="0068412E"/>
    <w:rsid w:val="006B67D7"/>
    <w:rsid w:val="00774372"/>
    <w:rsid w:val="007B7615"/>
    <w:rsid w:val="007F7A67"/>
    <w:rsid w:val="00862E38"/>
    <w:rsid w:val="009671D7"/>
    <w:rsid w:val="009A553D"/>
    <w:rsid w:val="00A10DBD"/>
    <w:rsid w:val="00A67F96"/>
    <w:rsid w:val="00B80D31"/>
    <w:rsid w:val="00B84302"/>
    <w:rsid w:val="00BC58BB"/>
    <w:rsid w:val="00C85350"/>
    <w:rsid w:val="00CA40BC"/>
    <w:rsid w:val="00CD1B02"/>
    <w:rsid w:val="00E532F1"/>
    <w:rsid w:val="00ED28C1"/>
    <w:rsid w:val="00EE193D"/>
    <w:rsid w:val="00EF32D7"/>
    <w:rsid w:val="00F4516A"/>
    <w:rsid w:val="00FB6688"/>
    <w:rsid w:val="00FD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1043</Characters>
  <Application>Microsoft Office Outlook</Application>
  <DocSecurity>0</DocSecurity>
  <Lines>0</Lines>
  <Paragraphs>0</Paragraphs>
  <ScaleCrop>false</ScaleCrop>
  <Company>Szeged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Még egy kevés idő és megláttok engem, mert én élek és ti is élni fogtok</dc:title>
  <dc:subject/>
  <dc:creator>DBoda</dc:creator>
  <cp:keywords/>
  <dc:description/>
  <cp:lastModifiedBy>SZTE</cp:lastModifiedBy>
  <cp:revision>2</cp:revision>
  <cp:lastPrinted>2015-01-28T15:16:00Z</cp:lastPrinted>
  <dcterms:created xsi:type="dcterms:W3CDTF">2015-01-29T08:23:00Z</dcterms:created>
  <dcterms:modified xsi:type="dcterms:W3CDTF">2015-01-29T08:23:00Z</dcterms:modified>
</cp:coreProperties>
</file>