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66" w:rsidRDefault="00D07D66" w:rsidP="00D6266A">
      <w:pPr>
        <w:tabs>
          <w:tab w:val="right" w:leader="dot" w:pos="5670"/>
        </w:tabs>
        <w:spacing w:line="360" w:lineRule="auto"/>
        <w:rPr>
          <w:rFonts w:ascii="Arial" w:hAnsi="Arial" w:cs="Arial"/>
        </w:rPr>
      </w:pPr>
      <w:r w:rsidRPr="00D6266A">
        <w:rPr>
          <w:rFonts w:ascii="Arial" w:hAnsi="Arial" w:cs="Arial"/>
        </w:rPr>
        <w:t>Iktatószám:</w:t>
      </w:r>
      <w:r w:rsidR="00D6266A">
        <w:rPr>
          <w:rFonts w:ascii="Arial" w:hAnsi="Arial" w:cs="Arial"/>
        </w:rPr>
        <w:t xml:space="preserve"> </w:t>
      </w:r>
      <w:r w:rsidR="00536486" w:rsidRPr="00536486">
        <w:rPr>
          <w:rFonts w:ascii="Arial" w:hAnsi="Arial" w:cs="Arial"/>
        </w:rPr>
        <w:t>EFOP361-00008/2017-</w:t>
      </w:r>
    </w:p>
    <w:p w:rsidR="00212C56" w:rsidRPr="00D6266A" w:rsidRDefault="00212C56" w:rsidP="00D6266A">
      <w:pPr>
        <w:tabs>
          <w:tab w:val="right" w:leader="dot" w:pos="5670"/>
        </w:tabs>
        <w:spacing w:line="360" w:lineRule="auto"/>
        <w:rPr>
          <w:rFonts w:ascii="Arial" w:hAnsi="Arial" w:cs="Arial"/>
        </w:rPr>
      </w:pPr>
    </w:p>
    <w:p w:rsidR="00AC2149" w:rsidRDefault="00AC2149" w:rsidP="00D84F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40F55" w:rsidRDefault="00D84F88" w:rsidP="00D84F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NYILATKOZAT</w:t>
      </w:r>
    </w:p>
    <w:p w:rsidR="00D84F88" w:rsidRPr="00D6266A" w:rsidRDefault="00D84F88" w:rsidP="00D84F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4F88" w:rsidRPr="00D84F88" w:rsidRDefault="001949DA" w:rsidP="00D84F88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1949D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(név)</w:t>
      </w:r>
      <w:r w:rsidR="00283755" w:rsidRPr="00D84F88">
        <w:rPr>
          <w:rFonts w:ascii="Arial" w:hAnsi="Arial" w:cs="Arial"/>
        </w:rPr>
        <w:t xml:space="preserve">, a Szegedi Tudományegyetem </w:t>
      </w:r>
      <w:r w:rsidRPr="001949DA">
        <w:rPr>
          <w:rFonts w:ascii="Arial" w:hAnsi="Arial" w:cs="Arial"/>
        </w:rPr>
        <w:t>……………..</w:t>
      </w:r>
      <w:r w:rsidR="00283755" w:rsidRPr="00D84F88">
        <w:rPr>
          <w:rFonts w:ascii="Arial" w:hAnsi="Arial" w:cs="Arial"/>
        </w:rPr>
        <w:t xml:space="preserve"> </w:t>
      </w:r>
      <w:r w:rsidR="00D84F88" w:rsidRPr="00D84F88">
        <w:rPr>
          <w:rFonts w:ascii="Arial" w:hAnsi="Arial" w:cs="Arial"/>
        </w:rPr>
        <w:t xml:space="preserve">szervezeti egység </w:t>
      </w:r>
      <w:r>
        <w:rPr>
          <w:rFonts w:ascii="Arial" w:hAnsi="Arial" w:cs="Arial"/>
          <w:i/>
        </w:rPr>
        <w:t xml:space="preserve">közalkalmazottja/PhD hallgatója/önkéntes munkavállalója/stb.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="00536486" w:rsidRPr="00536486">
        <w:rPr>
          <w:rFonts w:ascii="Arial" w:hAnsi="Arial" w:cs="Arial"/>
          <w:b/>
        </w:rPr>
        <w:t>EFOP-3.6.1-16-2016-00008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azonosító számú projekt </w:t>
      </w:r>
      <w:r>
        <w:rPr>
          <w:rFonts w:ascii="Arial" w:hAnsi="Arial" w:cs="Arial"/>
          <w:b/>
        </w:rPr>
        <w:t>„</w:t>
      </w:r>
      <w:r w:rsidR="00536486">
        <w:rPr>
          <w:rFonts w:ascii="Arial" w:hAnsi="Arial" w:cs="Arial"/>
          <w:b/>
        </w:rPr>
        <w:t>Intelligens élettudományi technológiák, módszertanok, alkalmazások fejlesztése és innovatív folyamatok, szolgáltatások kialakítása a szegedi tudásbázisra építve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című pályázat </w:t>
      </w:r>
      <w:r w:rsidRPr="001949D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</w:t>
      </w:r>
      <w:r w:rsidR="00B313CD">
        <w:rPr>
          <w:rFonts w:ascii="Arial" w:hAnsi="Arial" w:cs="Arial"/>
        </w:rPr>
        <w:t>feladatában</w:t>
      </w:r>
      <w:r w:rsidR="00D84F88" w:rsidRPr="00D84F88">
        <w:rPr>
          <w:rFonts w:ascii="Arial" w:hAnsi="Arial" w:cs="Arial"/>
        </w:rPr>
        <w:t xml:space="preserve"> </w:t>
      </w:r>
      <w:r w:rsidR="00D84F88" w:rsidRPr="00D04E38">
        <w:rPr>
          <w:rFonts w:ascii="Arial" w:hAnsi="Arial" w:cs="Arial"/>
        </w:rPr>
        <w:t>vesz</w:t>
      </w:r>
      <w:r w:rsidR="00D84F88" w:rsidRPr="00D84F88">
        <w:rPr>
          <w:rFonts w:ascii="Arial" w:hAnsi="Arial" w:cs="Arial"/>
        </w:rPr>
        <w:t xml:space="preserve"> részt.</w:t>
      </w:r>
    </w:p>
    <w:p w:rsidR="00D84F88" w:rsidRPr="00D84F88" w:rsidRDefault="00D84F88" w:rsidP="00D84F88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283755" w:rsidRDefault="00D84F88" w:rsidP="00E67A7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84F88">
        <w:rPr>
          <w:rFonts w:ascii="Arial" w:hAnsi="Arial" w:cs="Arial"/>
        </w:rPr>
        <w:t>Igazolom, hogy a</w:t>
      </w:r>
      <w:r w:rsidR="00D04E38">
        <w:rPr>
          <w:rFonts w:ascii="Arial" w:hAnsi="Arial" w:cs="Arial"/>
        </w:rPr>
        <w:t xml:space="preserve"> </w:t>
      </w:r>
      <w:r w:rsidR="001949DA" w:rsidRPr="001949DA">
        <w:rPr>
          <w:rFonts w:ascii="Arial" w:hAnsi="Arial" w:cs="Arial"/>
        </w:rPr>
        <w:t>……………..</w:t>
      </w:r>
      <w:r w:rsidR="001949DA">
        <w:rPr>
          <w:rFonts w:ascii="Arial" w:hAnsi="Arial" w:cs="Arial"/>
        </w:rPr>
        <w:t xml:space="preserve"> </w:t>
      </w:r>
      <w:r w:rsidRPr="00D84F88">
        <w:rPr>
          <w:rFonts w:ascii="Arial" w:hAnsi="Arial" w:cs="Arial"/>
        </w:rPr>
        <w:t xml:space="preserve">időtartamban </w:t>
      </w:r>
      <w:r w:rsidR="001949DA" w:rsidRPr="001949DA">
        <w:rPr>
          <w:rFonts w:ascii="Arial" w:hAnsi="Arial" w:cs="Arial"/>
        </w:rPr>
        <w:t>……………..</w:t>
      </w:r>
      <w:r w:rsidR="001949DA">
        <w:rPr>
          <w:rFonts w:ascii="Arial" w:hAnsi="Arial" w:cs="Arial"/>
        </w:rPr>
        <w:t xml:space="preserve"> ország</w:t>
      </w:r>
      <w:r w:rsidR="00283755">
        <w:rPr>
          <w:rFonts w:ascii="Arial" w:hAnsi="Arial" w:cs="Arial"/>
        </w:rPr>
        <w:t xml:space="preserve">, </w:t>
      </w:r>
      <w:r w:rsidR="001949DA" w:rsidRPr="001949DA">
        <w:rPr>
          <w:rFonts w:ascii="Arial" w:hAnsi="Arial" w:cs="Arial"/>
        </w:rPr>
        <w:t>……………..</w:t>
      </w:r>
      <w:r w:rsidR="001949DA">
        <w:rPr>
          <w:rFonts w:ascii="Arial" w:hAnsi="Arial" w:cs="Arial"/>
        </w:rPr>
        <w:t xml:space="preserve"> </w:t>
      </w:r>
      <w:r w:rsidR="00D04E38">
        <w:rPr>
          <w:rFonts w:ascii="Arial" w:hAnsi="Arial" w:cs="Arial"/>
        </w:rPr>
        <w:t>h</w:t>
      </w:r>
      <w:r w:rsidRPr="00D84F88">
        <w:rPr>
          <w:rFonts w:ascii="Arial" w:hAnsi="Arial" w:cs="Arial"/>
        </w:rPr>
        <w:t xml:space="preserve">elyszínen megtartott </w:t>
      </w:r>
      <w:r w:rsidR="001949DA">
        <w:rPr>
          <w:rFonts w:ascii="Arial" w:hAnsi="Arial" w:cs="Arial"/>
          <w:i/>
        </w:rPr>
        <w:t>képzésen/konferencián/szakmai megbeszélésen/stb.</w:t>
      </w:r>
      <w:r w:rsidRPr="00D84F88">
        <w:rPr>
          <w:rFonts w:ascii="Arial" w:hAnsi="Arial" w:cs="Arial"/>
          <w:i/>
        </w:rPr>
        <w:t xml:space="preserve"> </w:t>
      </w:r>
      <w:r w:rsidRPr="00D84F88">
        <w:rPr>
          <w:rFonts w:ascii="Arial" w:hAnsi="Arial" w:cs="Arial"/>
        </w:rPr>
        <w:t>való részvétel a pályázat megvalósításához kapcsolódik, és a pályázatban megfogalmazott cé</w:t>
      </w:r>
      <w:r w:rsidR="00283755">
        <w:rPr>
          <w:rFonts w:ascii="Arial" w:hAnsi="Arial" w:cs="Arial"/>
        </w:rPr>
        <w:t>lok eléréséhez szükséges</w:t>
      </w:r>
      <w:r w:rsidR="00283755" w:rsidRPr="006F4CDD">
        <w:rPr>
          <w:rFonts w:ascii="Arial" w:hAnsi="Arial" w:cs="Arial"/>
        </w:rPr>
        <w:t>,</w:t>
      </w:r>
      <w:r w:rsidR="006F4CDD" w:rsidRPr="006F4CDD">
        <w:rPr>
          <w:rFonts w:ascii="Arial" w:hAnsi="Arial" w:cs="Arial"/>
        </w:rPr>
        <w:t xml:space="preserve"> mivel</w:t>
      </w:r>
      <w:r w:rsidR="001949DA">
        <w:rPr>
          <w:rFonts w:ascii="Arial" w:hAnsi="Arial" w:cs="Arial"/>
        </w:rPr>
        <w:t xml:space="preserve">: </w:t>
      </w:r>
      <w:r w:rsidR="001949DA" w:rsidRPr="001949DA">
        <w:rPr>
          <w:rFonts w:ascii="Arial" w:hAnsi="Arial" w:cs="Arial"/>
        </w:rPr>
        <w:t>……………</w:t>
      </w:r>
      <w:r w:rsidR="00B313CD"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gramEnd"/>
    </w:p>
    <w:p w:rsidR="001949DA" w:rsidRDefault="001949DA" w:rsidP="001949D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70DB0">
        <w:rPr>
          <w:rFonts w:ascii="Arial" w:hAnsi="Arial" w:cs="Arial"/>
        </w:rPr>
        <w:t>projektben</w:t>
      </w:r>
      <w:r>
        <w:rPr>
          <w:rFonts w:ascii="Arial" w:hAnsi="Arial" w:cs="Arial"/>
        </w:rPr>
        <w:t xml:space="preserve"> szereplő feladat, melyhez az utazás kapcsolódik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</w:t>
      </w:r>
    </w:p>
    <w:p w:rsidR="001949DA" w:rsidRDefault="00B313CD" w:rsidP="00E67A7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munkavállaló</w:t>
      </w:r>
      <w:r w:rsidR="001949DA">
        <w:rPr>
          <w:rFonts w:ascii="Arial" w:hAnsi="Arial" w:cs="Arial"/>
        </w:rPr>
        <w:t xml:space="preserve"> által elvégzendő konkrét feladat az utazás során</w:t>
      </w:r>
      <w:proofErr w:type="gramStart"/>
      <w:r w:rsidR="001949DA">
        <w:rPr>
          <w:rFonts w:ascii="Arial" w:hAnsi="Arial" w:cs="Arial"/>
        </w:rPr>
        <w:t>: …</w:t>
      </w:r>
      <w:proofErr w:type="gramEnd"/>
      <w:r w:rsidR="001949DA">
        <w:rPr>
          <w:rFonts w:ascii="Arial" w:hAnsi="Arial" w:cs="Arial"/>
        </w:rPr>
        <w:t>…………………</w:t>
      </w:r>
    </w:p>
    <w:p w:rsidR="00D84F88" w:rsidRDefault="00D84F88" w:rsidP="00D6266A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</w:p>
    <w:p w:rsidR="00212C56" w:rsidRDefault="00340F55" w:rsidP="00D6266A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  <w:r w:rsidRPr="00D6266A">
        <w:rPr>
          <w:rFonts w:ascii="Arial" w:hAnsi="Arial" w:cs="Arial"/>
        </w:rPr>
        <w:t xml:space="preserve">Szeged, </w:t>
      </w:r>
      <w:r w:rsidR="00283755">
        <w:rPr>
          <w:rFonts w:ascii="Arial" w:hAnsi="Arial" w:cs="Arial"/>
        </w:rPr>
        <w:t>201</w:t>
      </w:r>
      <w:proofErr w:type="gramStart"/>
      <w:r w:rsidR="001949DA" w:rsidRPr="001949DA">
        <w:rPr>
          <w:rFonts w:ascii="Arial" w:hAnsi="Arial" w:cs="Arial"/>
        </w:rPr>
        <w:t>……………..</w:t>
      </w:r>
      <w:proofErr w:type="gramEnd"/>
    </w:p>
    <w:p w:rsidR="00770DB0" w:rsidRDefault="00770DB0" w:rsidP="00770DB0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0DB0" w:rsidRDefault="00770DB0" w:rsidP="00770DB0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</w:p>
    <w:p w:rsidR="00536486" w:rsidRDefault="00536486" w:rsidP="00770DB0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</w:p>
    <w:p w:rsidR="00536486" w:rsidRDefault="00536486" w:rsidP="00536486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6486" w:rsidRDefault="00536486" w:rsidP="00536486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név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név</w:t>
      </w:r>
      <w:proofErr w:type="spellEnd"/>
      <w:r>
        <w:rPr>
          <w:rFonts w:ascii="Arial" w:hAnsi="Arial" w:cs="Arial"/>
        </w:rPr>
        <w:t>:</w:t>
      </w:r>
    </w:p>
    <w:p w:rsidR="00536486" w:rsidRPr="00D6266A" w:rsidRDefault="00536486" w:rsidP="00536486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egységvezető</w:t>
      </w:r>
      <w:proofErr w:type="gramEnd"/>
      <w:r>
        <w:rPr>
          <w:rFonts w:ascii="Arial" w:hAnsi="Arial" w:cs="Arial"/>
        </w:rPr>
        <w:t xml:space="preserve"> (közvetlen munkahelyi felettes)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kutatásvezető (</w:t>
      </w:r>
      <w:proofErr w:type="spellStart"/>
      <w:r>
        <w:rPr>
          <w:rFonts w:ascii="Arial" w:hAnsi="Arial" w:cs="Arial"/>
        </w:rPr>
        <w:t>alprojekt</w:t>
      </w:r>
      <w:proofErr w:type="spellEnd"/>
      <w:r>
        <w:rPr>
          <w:rFonts w:ascii="Arial" w:hAnsi="Arial" w:cs="Arial"/>
        </w:rPr>
        <w:t xml:space="preserve"> vezető)</w:t>
      </w:r>
    </w:p>
    <w:p w:rsidR="00536486" w:rsidRDefault="00536486" w:rsidP="00770DB0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</w:p>
    <w:p w:rsidR="00536486" w:rsidRDefault="00536486" w:rsidP="00770DB0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</w:p>
    <w:p w:rsidR="00536486" w:rsidRPr="00D6266A" w:rsidRDefault="00536486" w:rsidP="00770DB0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</w:p>
    <w:p w:rsidR="00770DB0" w:rsidRDefault="00770DB0" w:rsidP="005C5C97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</w:p>
    <w:p w:rsidR="005C5C97" w:rsidRDefault="005C5C97" w:rsidP="005C5C97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5C97" w:rsidRDefault="005C5C97" w:rsidP="005C5C97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6486">
        <w:rPr>
          <w:rFonts w:ascii="Arial" w:hAnsi="Arial" w:cs="Arial"/>
        </w:rPr>
        <w:t>Dr. Görög Márta</w:t>
      </w:r>
      <w:r>
        <w:rPr>
          <w:rFonts w:ascii="Arial" w:hAnsi="Arial" w:cs="Arial"/>
        </w:rPr>
        <w:tab/>
      </w:r>
      <w:r w:rsidR="00536486">
        <w:rPr>
          <w:rFonts w:ascii="Arial" w:hAnsi="Arial" w:cs="Arial"/>
        </w:rPr>
        <w:t>Maróti Péter</w:t>
      </w:r>
    </w:p>
    <w:p w:rsidR="005C5C97" w:rsidRPr="00D6266A" w:rsidRDefault="005C5C97" w:rsidP="005C5C97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szakmai</w:t>
      </w:r>
      <w:proofErr w:type="gramEnd"/>
      <w:r>
        <w:rPr>
          <w:rFonts w:ascii="Arial" w:hAnsi="Arial" w:cs="Arial"/>
        </w:rPr>
        <w:t xml:space="preserve"> vezető</w:t>
      </w:r>
      <w:r>
        <w:rPr>
          <w:rFonts w:ascii="Arial" w:hAnsi="Arial" w:cs="Arial"/>
        </w:rPr>
        <w:tab/>
        <w:t>kötelezettségvállaló/projektmenedzser</w:t>
      </w:r>
    </w:p>
    <w:p w:rsidR="00212C56" w:rsidRPr="00D6266A" w:rsidRDefault="00212C56" w:rsidP="005C5C97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</w:p>
    <w:sectPr w:rsidR="00212C56" w:rsidRPr="00D6266A" w:rsidSect="00BD6196">
      <w:headerReference w:type="even" r:id="rId7"/>
      <w:headerReference w:type="default" r:id="rId8"/>
      <w:type w:val="continuous"/>
      <w:pgSz w:w="11907" w:h="16840" w:code="9"/>
      <w:pgMar w:top="3119" w:right="1418" w:bottom="170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5E" w:rsidRDefault="00F0775E">
      <w:r>
        <w:separator/>
      </w:r>
    </w:p>
  </w:endnote>
  <w:endnote w:type="continuationSeparator" w:id="0">
    <w:p w:rsidR="00F0775E" w:rsidRDefault="00F0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5E" w:rsidRDefault="00F0775E">
      <w:r>
        <w:separator/>
      </w:r>
    </w:p>
  </w:footnote>
  <w:footnote w:type="continuationSeparator" w:id="0">
    <w:p w:rsidR="00F0775E" w:rsidRDefault="00F0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B7" w:rsidRDefault="00C45891">
    <w:pPr>
      <w:pStyle w:val="lfej"/>
    </w:pPr>
    <w:r>
      <w:rPr>
        <w:noProof/>
      </w:rPr>
      <w:drawing>
        <wp:inline distT="0" distB="0" distL="0" distR="0">
          <wp:extent cx="4495800" cy="14097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0B7">
      <w:rPr>
        <w:rStyle w:val="Oldalszm"/>
      </w:rPr>
      <w:fldChar w:fldCharType="begin"/>
    </w:r>
    <w:r w:rsidR="00DD10B7">
      <w:rPr>
        <w:rStyle w:val="Oldalszm"/>
      </w:rPr>
      <w:instrText xml:space="preserve"> NUMPAGES </w:instrText>
    </w:r>
    <w:r w:rsidR="00DD10B7">
      <w:rPr>
        <w:rStyle w:val="Oldalszm"/>
      </w:rPr>
      <w:fldChar w:fldCharType="separate"/>
    </w:r>
    <w:r w:rsidR="00DD10B7">
      <w:rPr>
        <w:rStyle w:val="Oldalszm"/>
        <w:noProof/>
      </w:rPr>
      <w:t>1</w:t>
    </w:r>
    <w:r w:rsidR="00DD10B7"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B7" w:rsidRPr="0089539D" w:rsidRDefault="00DD10B7" w:rsidP="00D84F88">
    <w:pPr>
      <w:pStyle w:val="lfej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i/>
      </w:rPr>
    </w:pPr>
    <w:r w:rsidRPr="0089539D">
      <w:rPr>
        <w:rFonts w:ascii="Arial" w:hAnsi="Arial" w:cs="Arial"/>
        <w:i/>
      </w:rPr>
      <w:t>Szegedi Tudományegyetem</w:t>
    </w:r>
    <w:r w:rsidRPr="0089539D">
      <w:rPr>
        <w:rFonts w:ascii="Arial" w:hAnsi="Arial" w:cs="Arial"/>
        <w:i/>
      </w:rPr>
      <w:tab/>
    </w:r>
  </w:p>
  <w:p w:rsidR="00DD10B7" w:rsidRPr="00654580" w:rsidRDefault="00C45891" w:rsidP="00764A72">
    <w:pPr>
      <w:pStyle w:val="lfej"/>
      <w:spacing w:before="60"/>
      <w:jc w:val="center"/>
      <w:rPr>
        <w:rFonts w:ascii="Arial" w:hAnsi="Arial" w:cs="Arial"/>
        <w:sz w:val="24"/>
        <w:szCs w:val="24"/>
      </w:rPr>
    </w:pPr>
    <w:r w:rsidRPr="00542CC7">
      <w:rPr>
        <w:rFonts w:ascii="Arial" w:hAnsi="Arial" w:cs="Arial"/>
        <w:noProof/>
        <w:sz w:val="24"/>
        <w:szCs w:val="24"/>
      </w:rPr>
      <w:drawing>
        <wp:inline distT="0" distB="0" distL="0" distR="0">
          <wp:extent cx="3028950" cy="1085850"/>
          <wp:effectExtent l="0" t="0" r="0" b="0"/>
          <wp:docPr id="4" name="Kép 4" descr="gmf_logo_f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f_logo_f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D"/>
    <w:rsid w:val="00023214"/>
    <w:rsid w:val="0007196C"/>
    <w:rsid w:val="000C7FEC"/>
    <w:rsid w:val="000E6FB7"/>
    <w:rsid w:val="00113283"/>
    <w:rsid w:val="00185216"/>
    <w:rsid w:val="001949DA"/>
    <w:rsid w:val="001C11AD"/>
    <w:rsid w:val="001E3501"/>
    <w:rsid w:val="001E742B"/>
    <w:rsid w:val="00212C56"/>
    <w:rsid w:val="002231FF"/>
    <w:rsid w:val="00226227"/>
    <w:rsid w:val="00232C48"/>
    <w:rsid w:val="002413FE"/>
    <w:rsid w:val="00263AB3"/>
    <w:rsid w:val="002758AF"/>
    <w:rsid w:val="00280C90"/>
    <w:rsid w:val="00283755"/>
    <w:rsid w:val="00290E87"/>
    <w:rsid w:val="002B5327"/>
    <w:rsid w:val="003350FF"/>
    <w:rsid w:val="00340F55"/>
    <w:rsid w:val="00344244"/>
    <w:rsid w:val="003A5341"/>
    <w:rsid w:val="003E1F09"/>
    <w:rsid w:val="003F752C"/>
    <w:rsid w:val="00486CF0"/>
    <w:rsid w:val="004A6159"/>
    <w:rsid w:val="00536486"/>
    <w:rsid w:val="00542CC7"/>
    <w:rsid w:val="00557A06"/>
    <w:rsid w:val="005C1A40"/>
    <w:rsid w:val="005C5C97"/>
    <w:rsid w:val="005D74AF"/>
    <w:rsid w:val="005F5965"/>
    <w:rsid w:val="00636103"/>
    <w:rsid w:val="0065037A"/>
    <w:rsid w:val="00654580"/>
    <w:rsid w:val="006A2CC8"/>
    <w:rsid w:val="006B04A6"/>
    <w:rsid w:val="006C18BF"/>
    <w:rsid w:val="006D69AE"/>
    <w:rsid w:val="006E1EF5"/>
    <w:rsid w:val="006F4CDD"/>
    <w:rsid w:val="00725C08"/>
    <w:rsid w:val="00742997"/>
    <w:rsid w:val="00755A3F"/>
    <w:rsid w:val="00764A72"/>
    <w:rsid w:val="00765761"/>
    <w:rsid w:val="00770DB0"/>
    <w:rsid w:val="007A1C89"/>
    <w:rsid w:val="007F2666"/>
    <w:rsid w:val="00833B6D"/>
    <w:rsid w:val="00835018"/>
    <w:rsid w:val="00844F45"/>
    <w:rsid w:val="00866B2D"/>
    <w:rsid w:val="008836C4"/>
    <w:rsid w:val="00884307"/>
    <w:rsid w:val="0088583F"/>
    <w:rsid w:val="008860DE"/>
    <w:rsid w:val="0089539D"/>
    <w:rsid w:val="008C5D22"/>
    <w:rsid w:val="008E3DCA"/>
    <w:rsid w:val="00935BD1"/>
    <w:rsid w:val="00963FDA"/>
    <w:rsid w:val="00965611"/>
    <w:rsid w:val="009B2C90"/>
    <w:rsid w:val="009B367A"/>
    <w:rsid w:val="009D50FC"/>
    <w:rsid w:val="009E5957"/>
    <w:rsid w:val="00A27FE1"/>
    <w:rsid w:val="00A47184"/>
    <w:rsid w:val="00AC2149"/>
    <w:rsid w:val="00AE6DDB"/>
    <w:rsid w:val="00AF6DF1"/>
    <w:rsid w:val="00B14D28"/>
    <w:rsid w:val="00B313CD"/>
    <w:rsid w:val="00B373B6"/>
    <w:rsid w:val="00B93031"/>
    <w:rsid w:val="00B96C37"/>
    <w:rsid w:val="00BD3596"/>
    <w:rsid w:val="00BD6196"/>
    <w:rsid w:val="00C01984"/>
    <w:rsid w:val="00C1535F"/>
    <w:rsid w:val="00C45891"/>
    <w:rsid w:val="00C46A36"/>
    <w:rsid w:val="00C90C48"/>
    <w:rsid w:val="00C9708D"/>
    <w:rsid w:val="00D04E38"/>
    <w:rsid w:val="00D07D66"/>
    <w:rsid w:val="00D242D6"/>
    <w:rsid w:val="00D6266A"/>
    <w:rsid w:val="00D84F88"/>
    <w:rsid w:val="00D91BAC"/>
    <w:rsid w:val="00DA3D5E"/>
    <w:rsid w:val="00DB5FF1"/>
    <w:rsid w:val="00DC22C1"/>
    <w:rsid w:val="00DD10B7"/>
    <w:rsid w:val="00E5062C"/>
    <w:rsid w:val="00E51FE1"/>
    <w:rsid w:val="00E56683"/>
    <w:rsid w:val="00E600C1"/>
    <w:rsid w:val="00E67A7A"/>
    <w:rsid w:val="00E705A6"/>
    <w:rsid w:val="00EF2C7F"/>
    <w:rsid w:val="00F0775E"/>
    <w:rsid w:val="00F40780"/>
    <w:rsid w:val="00F4303F"/>
    <w:rsid w:val="00F50B15"/>
    <w:rsid w:val="00F7070F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F55"/>
    <w:rPr>
      <w:rFonts w:eastAsia="Calibri"/>
    </w:rPr>
  </w:style>
  <w:style w:type="paragraph" w:styleId="Cmsor1">
    <w:name w:val="heading 1"/>
    <w:basedOn w:val="Norml"/>
    <w:next w:val="Norml"/>
    <w:link w:val="Cmsor1Char"/>
    <w:qFormat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Pr>
      <w:rFonts w:ascii="Arial" w:hAnsi="Arial"/>
      <w:sz w:val="22"/>
    </w:rPr>
  </w:style>
  <w:style w:type="paragraph" w:customStyle="1" w:styleId="12">
    <w:name w:val="12"/>
    <w:basedOn w:val="14"/>
  </w:style>
  <w:style w:type="paragraph" w:customStyle="1" w:styleId="10">
    <w:name w:val="10"/>
    <w:basedOn w:val="12"/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65458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B367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locked/>
    <w:rsid w:val="00340F55"/>
    <w:rPr>
      <w:rFonts w:ascii="Trebuchet MS" w:hAnsi="Trebuchet MS"/>
      <w:sz w:val="26"/>
      <w:u w:val="single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locked/>
    <w:rsid w:val="00340F55"/>
    <w:rPr>
      <w:rFonts w:ascii="Trebuchet MS" w:hAnsi="Trebuchet MS"/>
      <w:b/>
      <w:bCs/>
      <w:sz w:val="120"/>
      <w:lang w:val="hu-HU" w:eastAsia="hu-HU" w:bidi="ar-SA"/>
    </w:rPr>
  </w:style>
  <w:style w:type="paragraph" w:styleId="Buborkszveg">
    <w:name w:val="Balloon Text"/>
    <w:basedOn w:val="Norml"/>
    <w:link w:val="BuborkszvegChar"/>
    <w:rsid w:val="00283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37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F55"/>
    <w:rPr>
      <w:rFonts w:eastAsia="Calibri"/>
    </w:rPr>
  </w:style>
  <w:style w:type="paragraph" w:styleId="Cmsor1">
    <w:name w:val="heading 1"/>
    <w:basedOn w:val="Norml"/>
    <w:next w:val="Norml"/>
    <w:link w:val="Cmsor1Char"/>
    <w:qFormat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Pr>
      <w:rFonts w:ascii="Arial" w:hAnsi="Arial"/>
      <w:sz w:val="22"/>
    </w:rPr>
  </w:style>
  <w:style w:type="paragraph" w:customStyle="1" w:styleId="12">
    <w:name w:val="12"/>
    <w:basedOn w:val="14"/>
  </w:style>
  <w:style w:type="paragraph" w:customStyle="1" w:styleId="10">
    <w:name w:val="10"/>
    <w:basedOn w:val="12"/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65458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B367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locked/>
    <w:rsid w:val="00340F55"/>
    <w:rPr>
      <w:rFonts w:ascii="Trebuchet MS" w:hAnsi="Trebuchet MS"/>
      <w:sz w:val="26"/>
      <w:u w:val="single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locked/>
    <w:rsid w:val="00340F55"/>
    <w:rPr>
      <w:rFonts w:ascii="Trebuchet MS" w:hAnsi="Trebuchet MS"/>
      <w:b/>
      <w:bCs/>
      <w:sz w:val="120"/>
      <w:lang w:val="hu-HU" w:eastAsia="hu-HU" w:bidi="ar-SA"/>
    </w:rPr>
  </w:style>
  <w:style w:type="paragraph" w:styleId="Buborkszveg">
    <w:name w:val="Balloon Text"/>
    <w:basedOn w:val="Norml"/>
    <w:link w:val="BuborkszvegChar"/>
    <w:rsid w:val="00283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3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299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cky\Application%20Data\Microsoft\Sablonok\GI_levelpapir_minta_ff_20150716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GI_levelpapir_minta_ff_20150716</Template>
  <TotalTime>10</TotalTime>
  <Pages>1</Pages>
  <Words>105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</dc:title>
  <dc:creator>GSZ</dc:creator>
  <cp:lastModifiedBy>Czakó Kata</cp:lastModifiedBy>
  <cp:revision>8</cp:revision>
  <cp:lastPrinted>2016-05-20T07:32:00Z</cp:lastPrinted>
  <dcterms:created xsi:type="dcterms:W3CDTF">2017-03-23T09:03:00Z</dcterms:created>
  <dcterms:modified xsi:type="dcterms:W3CDTF">2017-10-03T09:51:00Z</dcterms:modified>
</cp:coreProperties>
</file>