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09" w:rsidRPr="00404098" w:rsidRDefault="001B6709" w:rsidP="00F37B79">
      <w:pPr>
        <w:jc w:val="center"/>
        <w:rPr>
          <w:b/>
          <w:smallCaps/>
          <w:spacing w:val="64"/>
          <w:sz w:val="36"/>
          <w:szCs w:val="36"/>
        </w:rPr>
      </w:pPr>
      <w:r w:rsidRPr="00404098">
        <w:rPr>
          <w:b/>
          <w:smallCaps/>
          <w:spacing w:val="64"/>
          <w:sz w:val="36"/>
          <w:szCs w:val="36"/>
        </w:rPr>
        <w:t>KJT Közzétételi adatlap</w:t>
      </w:r>
    </w:p>
    <w:p w:rsidR="001B6709" w:rsidRPr="00F37B79" w:rsidRDefault="001B6709" w:rsidP="00F37B79">
      <w:pPr>
        <w:shd w:val="clear" w:color="auto" w:fill="C2D69B"/>
        <w:jc w:val="center"/>
        <w:rPr>
          <w:b/>
          <w:sz w:val="28"/>
          <w:szCs w:val="28"/>
        </w:rPr>
      </w:pPr>
      <w:r w:rsidRPr="00F37B79">
        <w:rPr>
          <w:b/>
          <w:sz w:val="28"/>
          <w:szCs w:val="28"/>
        </w:rPr>
        <w:t>Alapadatok</w:t>
      </w:r>
    </w:p>
    <w:p w:rsidR="001B6709" w:rsidRPr="00D12AFF" w:rsidRDefault="001B6709">
      <w:pPr>
        <w:tabs>
          <w:tab w:val="left" w:pos="4536"/>
        </w:tabs>
        <w:rPr>
          <w:szCs w:val="24"/>
        </w:rPr>
      </w:pPr>
      <w:r w:rsidRPr="00D12AFF">
        <w:rPr>
          <w:b/>
          <w:i/>
          <w:szCs w:val="24"/>
        </w:rPr>
        <w:t>Kitöltő neve:</w:t>
      </w:r>
      <w:r w:rsidRPr="00D12AFF">
        <w:rPr>
          <w:szCs w:val="24"/>
        </w:rPr>
        <w:tab/>
      </w:r>
      <w:r w:rsidRPr="00D12AFF">
        <w:rPr>
          <w:b/>
          <w:szCs w:val="24"/>
        </w:rPr>
        <w:t>Dr. Bereczky Éva</w:t>
      </w:r>
    </w:p>
    <w:p w:rsidR="001B6709" w:rsidRPr="00F37B79" w:rsidRDefault="001B6709">
      <w:pPr>
        <w:tabs>
          <w:tab w:val="left" w:pos="4536"/>
        </w:tabs>
        <w:rPr>
          <w:szCs w:val="24"/>
        </w:rPr>
      </w:pPr>
      <w:r w:rsidRPr="00D12AFF">
        <w:rPr>
          <w:b/>
          <w:i/>
          <w:szCs w:val="24"/>
        </w:rPr>
        <w:t>Kitöltés dátuma:</w:t>
      </w:r>
      <w:r w:rsidRPr="00F37B79">
        <w:rPr>
          <w:szCs w:val="24"/>
        </w:rPr>
        <w:tab/>
      </w:r>
      <w:r w:rsidRPr="00D12AFF">
        <w:rPr>
          <w:szCs w:val="24"/>
        </w:rPr>
        <w:t>A feltöltést végző személy tölti ki!</w:t>
      </w:r>
    </w:p>
    <w:p w:rsidR="001B6709" w:rsidRPr="00F37B79" w:rsidRDefault="001B6709">
      <w:pPr>
        <w:tabs>
          <w:tab w:val="left" w:pos="4536"/>
        </w:tabs>
        <w:rPr>
          <w:szCs w:val="24"/>
        </w:rPr>
      </w:pPr>
      <w:r w:rsidRPr="00D12AFF">
        <w:rPr>
          <w:b/>
          <w:i/>
          <w:szCs w:val="24"/>
        </w:rPr>
        <w:t>Intézményi iktatószám:</w:t>
      </w:r>
      <w:r w:rsidRPr="00D12AFF">
        <w:rPr>
          <w:i/>
          <w:szCs w:val="24"/>
        </w:rPr>
        <w:tab/>
      </w:r>
      <w:r w:rsidRPr="00D12AFF">
        <w:rPr>
          <w:szCs w:val="24"/>
        </w:rPr>
        <w:t>A feltöltést végző személy tölti ki!</w:t>
      </w:r>
    </w:p>
    <w:p w:rsidR="001B6709" w:rsidRPr="00F37B79" w:rsidRDefault="001B6709" w:rsidP="00F37B79">
      <w:pPr>
        <w:shd w:val="clear" w:color="auto" w:fill="C2D69B"/>
        <w:jc w:val="center"/>
        <w:rPr>
          <w:b/>
          <w:sz w:val="28"/>
          <w:szCs w:val="28"/>
        </w:rPr>
      </w:pPr>
      <w:r w:rsidRPr="00F37B79">
        <w:rPr>
          <w:b/>
          <w:sz w:val="28"/>
          <w:szCs w:val="28"/>
        </w:rPr>
        <w:t>Munkáltató Adatai</w:t>
      </w:r>
    </w:p>
    <w:p w:rsidR="001B6709" w:rsidRPr="00F37B79" w:rsidRDefault="001B6709" w:rsidP="004A3456">
      <w:pPr>
        <w:ind w:firstLine="284"/>
        <w:rPr>
          <w:b/>
          <w:sz w:val="28"/>
          <w:szCs w:val="28"/>
          <w:u w:val="single"/>
        </w:rPr>
      </w:pPr>
      <w:r w:rsidRPr="00F37B79">
        <w:rPr>
          <w:b/>
          <w:sz w:val="28"/>
          <w:szCs w:val="28"/>
          <w:u w:val="single"/>
        </w:rPr>
        <w:t>Munkáltató adatai</w:t>
      </w:r>
    </w:p>
    <w:p w:rsidR="001B6709" w:rsidRPr="00D12AFF" w:rsidRDefault="001B6709" w:rsidP="00E51943">
      <w:pPr>
        <w:tabs>
          <w:tab w:val="left" w:pos="4536"/>
        </w:tabs>
        <w:rPr>
          <w:szCs w:val="24"/>
        </w:rPr>
      </w:pPr>
      <w:r w:rsidRPr="00D12AFF">
        <w:rPr>
          <w:b/>
          <w:i/>
          <w:szCs w:val="24"/>
        </w:rPr>
        <w:t>Munkáltató megnevezése:</w:t>
      </w:r>
      <w:r w:rsidRPr="00D12AFF">
        <w:rPr>
          <w:szCs w:val="24"/>
        </w:rPr>
        <w:tab/>
      </w:r>
      <w:r w:rsidRPr="00D12AFF">
        <w:rPr>
          <w:b/>
          <w:szCs w:val="24"/>
        </w:rPr>
        <w:t>Szegedi Tudományegyetem</w:t>
      </w:r>
    </w:p>
    <w:p w:rsidR="001B6709" w:rsidRPr="00F37B79" w:rsidRDefault="001B6709" w:rsidP="00E51943">
      <w:pPr>
        <w:tabs>
          <w:tab w:val="left" w:pos="4536"/>
        </w:tabs>
        <w:rPr>
          <w:b/>
          <w:szCs w:val="24"/>
        </w:rPr>
      </w:pPr>
      <w:r w:rsidRPr="00D12AFF">
        <w:rPr>
          <w:b/>
          <w:i/>
          <w:szCs w:val="24"/>
        </w:rPr>
        <w:t>Munkáltatói jogkört gyakorló neve:</w:t>
      </w:r>
      <w:r w:rsidRPr="00F37B79">
        <w:rPr>
          <w:b/>
          <w:szCs w:val="24"/>
        </w:rPr>
        <w:tab/>
      </w:r>
      <w:r w:rsidRPr="00795D85">
        <w:rPr>
          <w:rStyle w:val="PlaceholderText"/>
          <w:color w:val="548DD4"/>
          <w:szCs w:val="24"/>
        </w:rPr>
        <w:t>Szöveg beírásához kattintson ide.</w:t>
      </w:r>
    </w:p>
    <w:p w:rsidR="001B6709" w:rsidRPr="00F37B79" w:rsidRDefault="001B6709" w:rsidP="00E51943">
      <w:pPr>
        <w:tabs>
          <w:tab w:val="left" w:pos="4536"/>
        </w:tabs>
        <w:rPr>
          <w:b/>
          <w:szCs w:val="24"/>
        </w:rPr>
      </w:pPr>
      <w:r w:rsidRPr="00D12AFF">
        <w:rPr>
          <w:b/>
          <w:i/>
          <w:szCs w:val="24"/>
        </w:rPr>
        <w:t>Munkáltatói jogkört gyakorló munkaköre:</w:t>
      </w:r>
      <w:r w:rsidRPr="00F37B79">
        <w:rPr>
          <w:b/>
          <w:szCs w:val="24"/>
        </w:rPr>
        <w:tab/>
      </w:r>
      <w:r w:rsidRPr="00795D85">
        <w:rPr>
          <w:rStyle w:val="PlaceholderText"/>
          <w:color w:val="548DD4"/>
          <w:szCs w:val="24"/>
        </w:rPr>
        <w:t>Szöveg beírásához kattintson ide.</w:t>
      </w:r>
    </w:p>
    <w:p w:rsidR="001B6709" w:rsidRPr="00F37B79" w:rsidRDefault="001B6709" w:rsidP="004A3456">
      <w:pPr>
        <w:ind w:firstLine="284"/>
        <w:rPr>
          <w:b/>
          <w:szCs w:val="24"/>
        </w:rPr>
      </w:pPr>
      <w:r w:rsidRPr="00F37B79">
        <w:rPr>
          <w:b/>
          <w:sz w:val="28"/>
          <w:szCs w:val="28"/>
          <w:u w:val="single"/>
        </w:rPr>
        <w:t>Munkáltató címe</w:t>
      </w:r>
      <w:r w:rsidRPr="00F37B79">
        <w:rPr>
          <w:b/>
          <w:sz w:val="28"/>
          <w:szCs w:val="28"/>
        </w:rPr>
        <w:br/>
      </w:r>
      <w:r w:rsidRPr="00F37B79">
        <w:rPr>
          <w:i/>
          <w:szCs w:val="24"/>
        </w:rPr>
        <w:t>Amennyiben a kinevezés munkáltatói jogát a felügyeletet gyakorló szerv látja el, úgy kérjük annak a szervnek az adatait feltüntetni</w:t>
      </w:r>
    </w:p>
    <w:p w:rsidR="001B6709" w:rsidRPr="00F37B79" w:rsidRDefault="001B6709" w:rsidP="003D3F19">
      <w:pPr>
        <w:tabs>
          <w:tab w:val="left" w:pos="1985"/>
        </w:tabs>
        <w:rPr>
          <w:szCs w:val="24"/>
        </w:rPr>
      </w:pPr>
      <w:r w:rsidRPr="004A3456">
        <w:rPr>
          <w:b/>
          <w:i/>
          <w:szCs w:val="24"/>
        </w:rPr>
        <w:t>Megye:</w:t>
      </w:r>
      <w:r w:rsidRPr="00F37B79">
        <w:rPr>
          <w:szCs w:val="24"/>
        </w:rPr>
        <w:tab/>
      </w:r>
      <w:r w:rsidRPr="00795D85">
        <w:rPr>
          <w:rStyle w:val="PlaceholderText"/>
          <w:color w:val="548DD4"/>
          <w:szCs w:val="24"/>
        </w:rPr>
        <w:t>Jelöljön ki egy elemet.</w:t>
      </w:r>
    </w:p>
    <w:p w:rsidR="001B6709" w:rsidRPr="00F37B79" w:rsidRDefault="001B6709" w:rsidP="003D3F19">
      <w:pPr>
        <w:tabs>
          <w:tab w:val="left" w:pos="1985"/>
        </w:tabs>
        <w:rPr>
          <w:szCs w:val="24"/>
        </w:rPr>
      </w:pPr>
      <w:r w:rsidRPr="004A3456">
        <w:rPr>
          <w:b/>
          <w:i/>
          <w:szCs w:val="24"/>
        </w:rPr>
        <w:t>Helység:</w:t>
      </w:r>
      <w:r w:rsidRPr="00F37B79">
        <w:rPr>
          <w:szCs w:val="24"/>
        </w:rPr>
        <w:tab/>
      </w:r>
      <w:r w:rsidRPr="00795D85">
        <w:rPr>
          <w:rStyle w:val="PlaceholderText"/>
          <w:color w:val="548DD4"/>
          <w:szCs w:val="24"/>
        </w:rPr>
        <w:t>Szöveg beírásához kattintson ide.</w:t>
      </w:r>
    </w:p>
    <w:p w:rsidR="001B6709" w:rsidRPr="00F37B79" w:rsidRDefault="001B6709" w:rsidP="003D3F19">
      <w:pPr>
        <w:tabs>
          <w:tab w:val="left" w:pos="1985"/>
        </w:tabs>
        <w:rPr>
          <w:szCs w:val="24"/>
        </w:rPr>
      </w:pPr>
      <w:r w:rsidRPr="004A3456">
        <w:rPr>
          <w:b/>
          <w:i/>
          <w:szCs w:val="24"/>
        </w:rPr>
        <w:t>Irányítószám:</w:t>
      </w:r>
      <w:r w:rsidRPr="00F37B79">
        <w:rPr>
          <w:szCs w:val="24"/>
        </w:rPr>
        <w:tab/>
      </w:r>
      <w:r w:rsidRPr="00795D85">
        <w:rPr>
          <w:rStyle w:val="PlaceholderText"/>
          <w:color w:val="548DD4"/>
          <w:szCs w:val="24"/>
        </w:rPr>
        <w:t>Szöveg beírásához kattintson ide.</w:t>
      </w:r>
    </w:p>
    <w:p w:rsidR="001B6709" w:rsidRPr="00F37B79" w:rsidRDefault="001B6709" w:rsidP="003D3F19">
      <w:pPr>
        <w:tabs>
          <w:tab w:val="left" w:pos="1985"/>
        </w:tabs>
        <w:rPr>
          <w:szCs w:val="24"/>
        </w:rPr>
      </w:pPr>
      <w:r w:rsidRPr="004A3456">
        <w:rPr>
          <w:b/>
          <w:i/>
          <w:szCs w:val="24"/>
        </w:rPr>
        <w:t>Közterület neve:</w:t>
      </w:r>
      <w:r w:rsidRPr="00F37B79">
        <w:rPr>
          <w:szCs w:val="24"/>
        </w:rPr>
        <w:tab/>
      </w:r>
      <w:r w:rsidRPr="00795D85">
        <w:rPr>
          <w:rStyle w:val="PlaceholderText"/>
          <w:color w:val="548DD4"/>
          <w:szCs w:val="24"/>
        </w:rPr>
        <w:t>Szöveg beírásához kattintson ide.</w:t>
      </w:r>
    </w:p>
    <w:p w:rsidR="001B6709" w:rsidRPr="00F37B79" w:rsidRDefault="001B6709" w:rsidP="003D3F19">
      <w:pPr>
        <w:tabs>
          <w:tab w:val="left" w:pos="1985"/>
        </w:tabs>
        <w:rPr>
          <w:szCs w:val="24"/>
        </w:rPr>
      </w:pPr>
      <w:r w:rsidRPr="004A3456">
        <w:rPr>
          <w:b/>
          <w:i/>
          <w:szCs w:val="24"/>
        </w:rPr>
        <w:t>Közterület jellege:</w:t>
      </w:r>
      <w:r w:rsidRPr="00F37B79">
        <w:rPr>
          <w:szCs w:val="24"/>
        </w:rPr>
        <w:tab/>
      </w:r>
      <w:r w:rsidRPr="00795D85">
        <w:rPr>
          <w:rStyle w:val="PlaceholderText"/>
          <w:color w:val="548DD4"/>
        </w:rPr>
        <w:t>Szöveg beírásához kattintson ide.</w:t>
      </w:r>
    </w:p>
    <w:p w:rsidR="001B6709" w:rsidRPr="00F37B79" w:rsidRDefault="001B6709" w:rsidP="003D3F19">
      <w:pPr>
        <w:tabs>
          <w:tab w:val="left" w:pos="1985"/>
        </w:tabs>
        <w:rPr>
          <w:szCs w:val="24"/>
        </w:rPr>
      </w:pPr>
      <w:r w:rsidRPr="004A3456">
        <w:rPr>
          <w:b/>
          <w:i/>
          <w:szCs w:val="24"/>
        </w:rPr>
        <w:t>Házszám:</w:t>
      </w:r>
      <w:r w:rsidRPr="00F37B79">
        <w:rPr>
          <w:szCs w:val="24"/>
        </w:rPr>
        <w:tab/>
      </w:r>
      <w:r w:rsidRPr="00795D85">
        <w:rPr>
          <w:rStyle w:val="PlaceholderText"/>
          <w:color w:val="548DD4"/>
        </w:rPr>
        <w:t>Szöveg beírásához kattintson ide.</w:t>
      </w:r>
    </w:p>
    <w:p w:rsidR="001B6709" w:rsidRPr="00F37B79" w:rsidRDefault="001B6709" w:rsidP="003D3F19">
      <w:pPr>
        <w:tabs>
          <w:tab w:val="left" w:pos="1985"/>
        </w:tabs>
        <w:rPr>
          <w:szCs w:val="24"/>
        </w:rPr>
      </w:pPr>
      <w:r w:rsidRPr="004A3456">
        <w:rPr>
          <w:b/>
          <w:i/>
          <w:szCs w:val="24"/>
        </w:rPr>
        <w:t>Épület:</w:t>
      </w:r>
      <w:r w:rsidRPr="00F37B79">
        <w:rPr>
          <w:szCs w:val="24"/>
        </w:rPr>
        <w:tab/>
      </w:r>
      <w:r w:rsidRPr="00795D85">
        <w:rPr>
          <w:rStyle w:val="PlaceholderText"/>
          <w:color w:val="548DD4"/>
        </w:rPr>
        <w:t>Szöveg beírásához kattintson ide.</w:t>
      </w:r>
    </w:p>
    <w:p w:rsidR="001B6709" w:rsidRPr="00F37B79" w:rsidRDefault="001B6709" w:rsidP="003D3F19">
      <w:pPr>
        <w:tabs>
          <w:tab w:val="left" w:pos="1985"/>
        </w:tabs>
        <w:rPr>
          <w:szCs w:val="24"/>
        </w:rPr>
      </w:pPr>
      <w:r w:rsidRPr="004A3456">
        <w:rPr>
          <w:b/>
          <w:i/>
          <w:szCs w:val="24"/>
        </w:rPr>
        <w:t>Emelet:</w:t>
      </w:r>
      <w:r w:rsidRPr="00F37B79">
        <w:rPr>
          <w:szCs w:val="24"/>
        </w:rPr>
        <w:tab/>
      </w:r>
      <w:r w:rsidRPr="00795D85">
        <w:rPr>
          <w:rStyle w:val="PlaceholderText"/>
          <w:color w:val="548DD4"/>
        </w:rPr>
        <w:t>Szöveg beírásához kattintson ide.</w:t>
      </w:r>
    </w:p>
    <w:p w:rsidR="001B6709" w:rsidRPr="004A3456" w:rsidRDefault="001B6709" w:rsidP="004A3456">
      <w:pPr>
        <w:pStyle w:val="Heading3"/>
        <w:ind w:firstLine="284"/>
        <w:rPr>
          <w:sz w:val="28"/>
          <w:szCs w:val="28"/>
          <w:u w:val="single"/>
        </w:rPr>
      </w:pPr>
      <w:r w:rsidRPr="004A3456">
        <w:rPr>
          <w:sz w:val="28"/>
          <w:szCs w:val="28"/>
          <w:u w:val="single"/>
        </w:rPr>
        <w:t>KSzK-val és pályázóval való kapcsolattartásra kijelölt munkatárs</w:t>
      </w:r>
    </w:p>
    <w:p w:rsidR="001B6709" w:rsidRPr="00F37B79" w:rsidRDefault="001B6709">
      <w:pPr>
        <w:rPr>
          <w:szCs w:val="24"/>
        </w:rPr>
      </w:pPr>
      <w:r w:rsidRPr="004A3456">
        <w:rPr>
          <w:b/>
          <w:i/>
          <w:szCs w:val="24"/>
        </w:rPr>
        <w:t>Előnév:</w:t>
      </w:r>
      <w:r w:rsidRPr="00F37B79">
        <w:rPr>
          <w:szCs w:val="24"/>
        </w:rPr>
        <w:tab/>
      </w:r>
      <w:r w:rsidRPr="00795D85">
        <w:rPr>
          <w:rStyle w:val="PlaceholderText"/>
          <w:color w:val="548DD4"/>
        </w:rPr>
        <w:t>Jelöljön ki egy elemet.</w:t>
      </w:r>
    </w:p>
    <w:p w:rsidR="001B6709" w:rsidRPr="00057699" w:rsidRDefault="001B6709">
      <w:pPr>
        <w:rPr>
          <w:szCs w:val="24"/>
        </w:rPr>
      </w:pPr>
      <w:r w:rsidRPr="004A3456">
        <w:rPr>
          <w:b/>
          <w:i/>
          <w:szCs w:val="24"/>
        </w:rPr>
        <w:t>Vezetéknév:</w:t>
      </w:r>
      <w:r w:rsidRPr="004A3456">
        <w:rPr>
          <w:b/>
          <w:i/>
          <w:szCs w:val="24"/>
        </w:rPr>
        <w:tab/>
      </w:r>
      <w:r w:rsidRPr="00795D85">
        <w:rPr>
          <w:rStyle w:val="PlaceholderText"/>
          <w:color w:val="548DD4"/>
        </w:rPr>
        <w:t>Szöveg beírásához kattintson ide.</w:t>
      </w:r>
    </w:p>
    <w:p w:rsidR="001B6709" w:rsidRPr="00057699" w:rsidRDefault="001B6709">
      <w:pPr>
        <w:rPr>
          <w:szCs w:val="24"/>
        </w:rPr>
      </w:pPr>
      <w:r w:rsidRPr="004A3456">
        <w:rPr>
          <w:b/>
          <w:i/>
          <w:szCs w:val="24"/>
        </w:rPr>
        <w:t>Keresztnév:</w:t>
      </w:r>
      <w:r w:rsidRPr="004A3456">
        <w:rPr>
          <w:b/>
          <w:i/>
          <w:szCs w:val="24"/>
        </w:rPr>
        <w:tab/>
      </w:r>
      <w:r w:rsidRPr="00795D85">
        <w:rPr>
          <w:rStyle w:val="PlaceholderText"/>
          <w:color w:val="548DD4"/>
        </w:rPr>
        <w:t>Szöveg beírásához kattintson ide.</w:t>
      </w:r>
    </w:p>
    <w:p w:rsidR="001B6709" w:rsidRPr="00F37B79" w:rsidRDefault="001B6709">
      <w:pPr>
        <w:rPr>
          <w:szCs w:val="24"/>
        </w:rPr>
      </w:pPr>
      <w:r w:rsidRPr="004A3456">
        <w:rPr>
          <w:b/>
          <w:i/>
          <w:szCs w:val="24"/>
        </w:rPr>
        <w:t>Utónév:</w:t>
      </w:r>
      <w:r w:rsidRPr="00F37B79">
        <w:rPr>
          <w:szCs w:val="24"/>
        </w:rPr>
        <w:tab/>
      </w:r>
      <w:r w:rsidRPr="00795D85">
        <w:rPr>
          <w:rStyle w:val="PlaceholderText"/>
          <w:color w:val="548DD4"/>
        </w:rPr>
        <w:t>Jelöljön ki egy elemet.</w:t>
      </w:r>
    </w:p>
    <w:p w:rsidR="001B6709" w:rsidRPr="00057699" w:rsidRDefault="001B6709">
      <w:pPr>
        <w:rPr>
          <w:szCs w:val="24"/>
        </w:rPr>
      </w:pPr>
      <w:r w:rsidRPr="004A3456">
        <w:rPr>
          <w:b/>
          <w:i/>
          <w:szCs w:val="24"/>
        </w:rPr>
        <w:t>Telefonszám:</w:t>
      </w:r>
      <w:r w:rsidRPr="004A3456">
        <w:rPr>
          <w:b/>
          <w:i/>
          <w:szCs w:val="24"/>
        </w:rPr>
        <w:tab/>
      </w:r>
      <w:r w:rsidRPr="00795D85">
        <w:rPr>
          <w:rStyle w:val="PlaceholderText"/>
          <w:color w:val="548DD4"/>
        </w:rPr>
        <w:t>Szöveg beírásához kattintson ide.</w:t>
      </w:r>
    </w:p>
    <w:p w:rsidR="001B6709" w:rsidRPr="00B46A87" w:rsidRDefault="001B6709">
      <w:pPr>
        <w:rPr>
          <w:b/>
          <w:i/>
          <w:szCs w:val="24"/>
        </w:rPr>
      </w:pPr>
      <w:r w:rsidRPr="00B46A87">
        <w:rPr>
          <w:b/>
          <w:i/>
          <w:szCs w:val="24"/>
        </w:rPr>
        <w:t>E-mail cím:</w:t>
      </w:r>
      <w:r w:rsidRPr="00B46A87">
        <w:rPr>
          <w:b/>
          <w:i/>
          <w:szCs w:val="24"/>
        </w:rPr>
        <w:tab/>
      </w:r>
      <w:r w:rsidRPr="00795D85">
        <w:rPr>
          <w:rStyle w:val="PlaceholderText"/>
          <w:color w:val="548DD4"/>
        </w:rPr>
        <w:t>Szöveg beírásához kattintson ide.</w:t>
      </w:r>
    </w:p>
    <w:p w:rsidR="001B6709" w:rsidRPr="002C12C2" w:rsidRDefault="001B6709" w:rsidP="00404098">
      <w:pPr>
        <w:shd w:val="clear" w:color="auto" w:fill="C2D69B"/>
        <w:jc w:val="center"/>
        <w:rPr>
          <w:b/>
          <w:sz w:val="28"/>
          <w:szCs w:val="28"/>
        </w:rPr>
      </w:pPr>
      <w:r w:rsidRPr="002C12C2">
        <w:rPr>
          <w:b/>
          <w:sz w:val="28"/>
          <w:szCs w:val="28"/>
        </w:rPr>
        <w:t>Munkakör adatai</w:t>
      </w:r>
    </w:p>
    <w:p w:rsidR="001B6709" w:rsidRPr="00404098" w:rsidRDefault="001B6709" w:rsidP="00404098">
      <w:pPr>
        <w:pStyle w:val="Heading3"/>
        <w:ind w:firstLine="284"/>
        <w:rPr>
          <w:sz w:val="28"/>
          <w:szCs w:val="28"/>
          <w:u w:val="single"/>
        </w:rPr>
      </w:pPr>
      <w:r w:rsidRPr="00404098">
        <w:rPr>
          <w:sz w:val="28"/>
          <w:szCs w:val="28"/>
          <w:u w:val="single"/>
        </w:rPr>
        <w:t>Munkakörre/Beosztásra vonatkozó adatok</w:t>
      </w:r>
    </w:p>
    <w:p w:rsidR="001B6709" w:rsidRPr="0083047F" w:rsidRDefault="001B6709" w:rsidP="0095493A">
      <w:pPr>
        <w:tabs>
          <w:tab w:val="left" w:pos="3544"/>
        </w:tabs>
        <w:rPr>
          <w:i/>
          <w:sz w:val="22"/>
        </w:rPr>
      </w:pPr>
      <w:r w:rsidRPr="0083047F">
        <w:rPr>
          <w:b/>
          <w:i/>
          <w:szCs w:val="24"/>
        </w:rPr>
        <w:t>Pályázat vonatkozik:</w:t>
      </w:r>
      <w:r w:rsidRPr="00F37B79">
        <w:rPr>
          <w:szCs w:val="24"/>
        </w:rPr>
        <w:tab/>
      </w:r>
      <w:r w:rsidRPr="00795D85">
        <w:rPr>
          <w:rStyle w:val="PlaceholderText"/>
          <w:color w:val="548DD4"/>
        </w:rPr>
        <w:t>Jelöljön ki egy elemet.</w:t>
      </w:r>
      <w:r>
        <w:rPr>
          <w:szCs w:val="24"/>
        </w:rPr>
        <w:br/>
      </w:r>
      <w:r w:rsidRPr="0083047F">
        <w:rPr>
          <w:i/>
          <w:sz w:val="22"/>
        </w:rPr>
        <w:t>/A beosztás ellátására opciót akkor válassza, amennyiben a meghirdetett magasabb vezető illetve vezetői megbízást a közalkalmazott a kinevezés szerinti munkaköre mellett látja el.</w:t>
      </w:r>
    </w:p>
    <w:p w:rsidR="001B6709" w:rsidRPr="0083047F" w:rsidRDefault="001B6709" w:rsidP="0095493A">
      <w:pPr>
        <w:tabs>
          <w:tab w:val="left" w:pos="3544"/>
        </w:tabs>
        <w:rPr>
          <w:b/>
          <w:i/>
          <w:szCs w:val="24"/>
        </w:rPr>
      </w:pPr>
      <w:r w:rsidRPr="0083047F">
        <w:rPr>
          <w:b/>
          <w:i/>
          <w:szCs w:val="24"/>
        </w:rPr>
        <w:t>Munkakör/Beosztás megnevezése*:</w:t>
      </w:r>
      <w:r w:rsidRPr="0083047F">
        <w:rPr>
          <w:b/>
          <w:i/>
          <w:szCs w:val="24"/>
        </w:rPr>
        <w:tab/>
      </w:r>
      <w:r w:rsidRPr="00795D85">
        <w:rPr>
          <w:rStyle w:val="PlaceholderText"/>
          <w:color w:val="548DD4"/>
        </w:rPr>
        <w:t>Szöveg beírásához kattintson ide.</w:t>
      </w:r>
    </w:p>
    <w:p w:rsidR="001B6709" w:rsidRPr="0083047F" w:rsidRDefault="001B6709" w:rsidP="0095493A">
      <w:pPr>
        <w:tabs>
          <w:tab w:val="left" w:pos="3544"/>
        </w:tabs>
        <w:ind w:left="4678" w:hanging="4678"/>
        <w:rPr>
          <w:b/>
          <w:i/>
          <w:szCs w:val="24"/>
        </w:rPr>
      </w:pPr>
      <w:r w:rsidRPr="0083047F">
        <w:rPr>
          <w:b/>
          <w:i/>
          <w:szCs w:val="24"/>
        </w:rPr>
        <w:t>A munkakörhöz kapcsolódó esetleges vezetői megbízás megnevezése:</w:t>
      </w:r>
      <w:r w:rsidRPr="0083047F">
        <w:rPr>
          <w:b/>
          <w:i/>
          <w:szCs w:val="24"/>
        </w:rPr>
        <w:tab/>
      </w:r>
      <w:r w:rsidRPr="00B3784E">
        <w:rPr>
          <w:rStyle w:val="PlaceholderText"/>
          <w:color w:val="548DD4"/>
        </w:rPr>
        <w:t>Szöveg beírásához kattintson ide.</w:t>
      </w:r>
    </w:p>
    <w:p w:rsidR="001B6709" w:rsidRPr="00F37B79" w:rsidRDefault="001B6709" w:rsidP="0095493A">
      <w:pPr>
        <w:tabs>
          <w:tab w:val="left" w:pos="3544"/>
        </w:tabs>
        <w:rPr>
          <w:szCs w:val="24"/>
        </w:rPr>
      </w:pPr>
      <w:r w:rsidRPr="0083047F">
        <w:rPr>
          <w:b/>
          <w:i/>
          <w:szCs w:val="24"/>
        </w:rPr>
        <w:t>Vezetői megbízás szintje:</w:t>
      </w:r>
      <w:r w:rsidRPr="00F37B79">
        <w:rPr>
          <w:szCs w:val="24"/>
        </w:rPr>
        <w:tab/>
      </w:r>
      <w:r w:rsidRPr="00B3784E">
        <w:rPr>
          <w:rStyle w:val="PlaceholderText"/>
          <w:color w:val="548DD4"/>
        </w:rPr>
        <w:t>Jelöljön ki egy elemet.</w:t>
      </w:r>
    </w:p>
    <w:p w:rsidR="001B6709" w:rsidRPr="0083047F" w:rsidRDefault="001B6709" w:rsidP="0095493A">
      <w:pPr>
        <w:tabs>
          <w:tab w:val="left" w:pos="3544"/>
        </w:tabs>
        <w:rPr>
          <w:b/>
          <w:i/>
          <w:szCs w:val="24"/>
        </w:rPr>
      </w:pPr>
      <w:r w:rsidRPr="0083047F">
        <w:rPr>
          <w:b/>
          <w:i/>
          <w:szCs w:val="24"/>
        </w:rPr>
        <w:t>Az intézmény megnevezése, ahol a munkavégzésre sor kerül (amennyiben a kinevezés jogát a fenntartó gyakorolja):</w:t>
      </w:r>
      <w:r w:rsidRPr="0083047F">
        <w:rPr>
          <w:b/>
          <w:i/>
          <w:szCs w:val="24"/>
        </w:rPr>
        <w:tab/>
      </w:r>
      <w:r w:rsidRPr="00B3784E">
        <w:rPr>
          <w:rStyle w:val="PlaceholderText"/>
          <w:color w:val="548DD4"/>
        </w:rPr>
        <w:t>Pl.: SZTE Általános Orvostudományi Kar</w:t>
      </w:r>
    </w:p>
    <w:p w:rsidR="001B6709" w:rsidRPr="0083047F" w:rsidRDefault="001B6709" w:rsidP="0095493A">
      <w:pPr>
        <w:tabs>
          <w:tab w:val="left" w:pos="3544"/>
        </w:tabs>
        <w:rPr>
          <w:b/>
          <w:i/>
          <w:szCs w:val="24"/>
        </w:rPr>
      </w:pPr>
      <w:r w:rsidRPr="0083047F">
        <w:rPr>
          <w:b/>
          <w:i/>
          <w:szCs w:val="24"/>
        </w:rPr>
        <w:t>Munkakör szervezeti egysége:</w:t>
      </w:r>
      <w:r w:rsidRPr="0083047F">
        <w:rPr>
          <w:b/>
          <w:i/>
          <w:szCs w:val="24"/>
        </w:rPr>
        <w:tab/>
      </w:r>
      <w:r w:rsidRPr="00B3784E">
        <w:rPr>
          <w:rStyle w:val="PlaceholderText"/>
          <w:color w:val="548DD4"/>
        </w:rPr>
        <w:t>Pl.: Sebészeti, Műtéttani Intézet</w:t>
      </w:r>
    </w:p>
    <w:p w:rsidR="001B6709" w:rsidRPr="0083047F" w:rsidRDefault="001B6709" w:rsidP="002E2976">
      <w:pPr>
        <w:tabs>
          <w:tab w:val="left" w:pos="4395"/>
        </w:tabs>
        <w:rPr>
          <w:b/>
          <w:i/>
          <w:szCs w:val="24"/>
        </w:rPr>
      </w:pPr>
      <w:r w:rsidRPr="0083047F">
        <w:rPr>
          <w:b/>
          <w:i/>
          <w:szCs w:val="24"/>
        </w:rPr>
        <w:t>Munkakör betölthetőségének időpontja*:</w:t>
      </w:r>
      <w:r w:rsidRPr="0083047F">
        <w:rPr>
          <w:b/>
          <w:i/>
          <w:szCs w:val="24"/>
        </w:rPr>
        <w:tab/>
      </w:r>
      <w:r w:rsidRPr="00B3784E">
        <w:rPr>
          <w:rStyle w:val="PlaceholderText"/>
          <w:color w:val="548DD4"/>
        </w:rPr>
        <w:t>Dátum megadásához kattintson ide.</w:t>
      </w:r>
    </w:p>
    <w:p w:rsidR="001B6709" w:rsidRPr="00F37B79" w:rsidRDefault="001B6709" w:rsidP="0095493A">
      <w:pPr>
        <w:tabs>
          <w:tab w:val="left" w:pos="3544"/>
        </w:tabs>
        <w:rPr>
          <w:szCs w:val="24"/>
        </w:rPr>
      </w:pPr>
      <w:r w:rsidRPr="0083047F">
        <w:rPr>
          <w:b/>
          <w:i/>
          <w:szCs w:val="24"/>
        </w:rPr>
        <w:t>Jogviszony időtartama:</w:t>
      </w:r>
      <w:r w:rsidRPr="00F37B79">
        <w:rPr>
          <w:szCs w:val="24"/>
        </w:rPr>
        <w:tab/>
      </w:r>
      <w:r w:rsidRPr="00B3784E">
        <w:rPr>
          <w:rStyle w:val="PlaceholderText"/>
          <w:color w:val="548DD4"/>
        </w:rPr>
        <w:t>Jelöljön ki egy elemet.</w:t>
      </w:r>
    </w:p>
    <w:p w:rsidR="001B6709" w:rsidRPr="0083047F" w:rsidRDefault="001B6709" w:rsidP="002E2976">
      <w:pPr>
        <w:tabs>
          <w:tab w:val="left" w:pos="4395"/>
        </w:tabs>
        <w:rPr>
          <w:b/>
          <w:i/>
          <w:szCs w:val="24"/>
        </w:rPr>
      </w:pPr>
      <w:r w:rsidRPr="0083047F">
        <w:rPr>
          <w:b/>
          <w:i/>
          <w:szCs w:val="24"/>
        </w:rPr>
        <w:t>Határozott idejű jogviszony időtartama:</w:t>
      </w:r>
      <w:r w:rsidRPr="0083047F">
        <w:rPr>
          <w:b/>
          <w:i/>
          <w:szCs w:val="24"/>
        </w:rPr>
        <w:tab/>
      </w:r>
      <w:r w:rsidRPr="00B3784E">
        <w:rPr>
          <w:rStyle w:val="PlaceholderText"/>
          <w:color w:val="548DD4"/>
        </w:rPr>
        <w:t>Szöveg beírásához kattintson ide.</w:t>
      </w:r>
    </w:p>
    <w:p w:rsidR="001B6709" w:rsidRPr="00F37B79" w:rsidRDefault="001B6709" w:rsidP="0095493A">
      <w:pPr>
        <w:tabs>
          <w:tab w:val="left" w:pos="3544"/>
        </w:tabs>
        <w:rPr>
          <w:szCs w:val="24"/>
        </w:rPr>
      </w:pPr>
      <w:r w:rsidRPr="0083047F">
        <w:rPr>
          <w:b/>
          <w:i/>
          <w:szCs w:val="24"/>
        </w:rPr>
        <w:t>Foglalkoztatás jellege:</w:t>
      </w:r>
      <w:r w:rsidRPr="00F37B79">
        <w:rPr>
          <w:szCs w:val="24"/>
        </w:rPr>
        <w:tab/>
      </w:r>
      <w:r w:rsidRPr="00B3784E">
        <w:rPr>
          <w:rStyle w:val="PlaceholderText"/>
          <w:color w:val="548DD4"/>
        </w:rPr>
        <w:t>Jelöljön ki egy elemet.</w:t>
      </w:r>
    </w:p>
    <w:p w:rsidR="001B6709" w:rsidRPr="0083047F" w:rsidRDefault="001B6709" w:rsidP="0095493A">
      <w:pPr>
        <w:tabs>
          <w:tab w:val="left" w:pos="3544"/>
        </w:tabs>
        <w:rPr>
          <w:b/>
          <w:i/>
          <w:szCs w:val="24"/>
        </w:rPr>
      </w:pPr>
      <w:r w:rsidRPr="0083047F">
        <w:rPr>
          <w:b/>
          <w:i/>
          <w:szCs w:val="24"/>
        </w:rPr>
        <w:t>Részmunkaidő tartama</w:t>
      </w:r>
      <w:r>
        <w:rPr>
          <w:b/>
          <w:i/>
          <w:szCs w:val="24"/>
        </w:rPr>
        <w:t xml:space="preserve"> (óra</w:t>
      </w:r>
      <w:r w:rsidRPr="0083047F">
        <w:rPr>
          <w:b/>
          <w:i/>
          <w:szCs w:val="24"/>
        </w:rPr>
        <w:t>/hét</w:t>
      </w:r>
      <w:r>
        <w:rPr>
          <w:b/>
          <w:i/>
          <w:szCs w:val="24"/>
        </w:rPr>
        <w:t>)</w:t>
      </w:r>
      <w:r w:rsidRPr="0083047F">
        <w:rPr>
          <w:b/>
          <w:i/>
          <w:szCs w:val="24"/>
        </w:rPr>
        <w:t>:</w:t>
      </w:r>
      <w:r w:rsidRPr="0083047F">
        <w:rPr>
          <w:b/>
          <w:i/>
          <w:szCs w:val="24"/>
        </w:rPr>
        <w:tab/>
      </w:r>
      <w:r w:rsidRPr="00B3784E">
        <w:rPr>
          <w:rStyle w:val="PlaceholderText"/>
          <w:color w:val="548DD4"/>
        </w:rPr>
        <w:t>Szöveg beírásához kattintson ide.</w:t>
      </w:r>
    </w:p>
    <w:p w:rsidR="001B6709" w:rsidRPr="00F37B79" w:rsidRDefault="001B6709" w:rsidP="0095493A">
      <w:pPr>
        <w:tabs>
          <w:tab w:val="left" w:pos="4962"/>
        </w:tabs>
        <w:rPr>
          <w:szCs w:val="24"/>
        </w:rPr>
      </w:pPr>
      <w:r w:rsidRPr="0083047F">
        <w:rPr>
          <w:b/>
          <w:i/>
          <w:szCs w:val="24"/>
        </w:rPr>
        <w:t>Vezetői megbízás esetén a megbízás időtartama:</w:t>
      </w:r>
      <w:r w:rsidRPr="00F37B79">
        <w:rPr>
          <w:szCs w:val="24"/>
        </w:rPr>
        <w:tab/>
      </w:r>
      <w:r w:rsidRPr="00B3784E">
        <w:rPr>
          <w:rStyle w:val="PlaceholderText"/>
          <w:color w:val="548DD4"/>
        </w:rPr>
        <w:t>Jelöljön ki egy elemet.</w:t>
      </w:r>
    </w:p>
    <w:p w:rsidR="001B6709" w:rsidRPr="0083047F" w:rsidRDefault="001B6709" w:rsidP="0095493A">
      <w:pPr>
        <w:tabs>
          <w:tab w:val="left" w:pos="4962"/>
        </w:tabs>
        <w:rPr>
          <w:b/>
          <w:i/>
          <w:szCs w:val="24"/>
        </w:rPr>
      </w:pPr>
      <w:r w:rsidRPr="0083047F">
        <w:rPr>
          <w:b/>
          <w:i/>
          <w:szCs w:val="24"/>
        </w:rPr>
        <w:t>Határozott idejű vezetői megbízás időtartama:</w:t>
      </w:r>
      <w:r w:rsidRPr="0083047F">
        <w:rPr>
          <w:b/>
          <w:i/>
          <w:szCs w:val="24"/>
        </w:rPr>
        <w:tab/>
      </w:r>
      <w:r w:rsidRPr="00B3784E">
        <w:rPr>
          <w:rStyle w:val="PlaceholderText"/>
          <w:color w:val="548DD4"/>
        </w:rPr>
        <w:t>Szöveg beírásához kattintson ide.</w:t>
      </w:r>
    </w:p>
    <w:p w:rsidR="001B6709" w:rsidRPr="0095493A" w:rsidRDefault="001B6709" w:rsidP="00981F8F">
      <w:pPr>
        <w:ind w:firstLine="284"/>
        <w:rPr>
          <w:b/>
          <w:sz w:val="28"/>
          <w:szCs w:val="28"/>
          <w:u w:val="single"/>
        </w:rPr>
      </w:pPr>
      <w:r w:rsidRPr="0095493A">
        <w:rPr>
          <w:b/>
          <w:sz w:val="28"/>
          <w:szCs w:val="28"/>
          <w:u w:val="single"/>
        </w:rPr>
        <w:t>Munkavégzés helye:</w:t>
      </w:r>
    </w:p>
    <w:p w:rsidR="001B6709" w:rsidRPr="00F37B79" w:rsidRDefault="001B6709" w:rsidP="00981F8F">
      <w:pPr>
        <w:tabs>
          <w:tab w:val="left" w:pos="1985"/>
        </w:tabs>
        <w:rPr>
          <w:szCs w:val="24"/>
        </w:rPr>
      </w:pPr>
      <w:r w:rsidRPr="007E56FA">
        <w:rPr>
          <w:b/>
          <w:i/>
          <w:szCs w:val="24"/>
        </w:rPr>
        <w:t>Megye:</w:t>
      </w:r>
      <w:r w:rsidRPr="00F37B79">
        <w:rPr>
          <w:szCs w:val="24"/>
        </w:rPr>
        <w:tab/>
      </w:r>
      <w:r w:rsidRPr="00B3784E">
        <w:rPr>
          <w:rStyle w:val="PlaceholderText"/>
          <w:color w:val="548DD4"/>
        </w:rPr>
        <w:t>Jelöljön ki egy elemet.</w:t>
      </w:r>
    </w:p>
    <w:p w:rsidR="001B6709" w:rsidRPr="00F37B79" w:rsidRDefault="001B6709" w:rsidP="00981F8F">
      <w:pPr>
        <w:tabs>
          <w:tab w:val="left" w:pos="1985"/>
        </w:tabs>
        <w:rPr>
          <w:szCs w:val="24"/>
        </w:rPr>
      </w:pPr>
      <w:r w:rsidRPr="007E56FA">
        <w:rPr>
          <w:b/>
          <w:i/>
          <w:szCs w:val="24"/>
        </w:rPr>
        <w:t>Helység:</w:t>
      </w:r>
      <w:r w:rsidRPr="00F37B79">
        <w:rPr>
          <w:szCs w:val="24"/>
        </w:rPr>
        <w:tab/>
      </w:r>
      <w:r w:rsidRPr="00B3784E">
        <w:rPr>
          <w:rStyle w:val="PlaceholderText"/>
          <w:color w:val="548DD4"/>
        </w:rPr>
        <w:t>Szöveg beírásához kattintson ide.</w:t>
      </w:r>
    </w:p>
    <w:p w:rsidR="001B6709" w:rsidRPr="00F37B79" w:rsidRDefault="001B6709" w:rsidP="00981F8F">
      <w:pPr>
        <w:tabs>
          <w:tab w:val="left" w:pos="1985"/>
        </w:tabs>
        <w:rPr>
          <w:szCs w:val="24"/>
        </w:rPr>
      </w:pPr>
      <w:r w:rsidRPr="007E56FA">
        <w:rPr>
          <w:b/>
          <w:i/>
          <w:szCs w:val="24"/>
        </w:rPr>
        <w:t>Irányítószám:</w:t>
      </w:r>
      <w:r w:rsidRPr="00F37B79">
        <w:rPr>
          <w:szCs w:val="24"/>
        </w:rPr>
        <w:tab/>
      </w:r>
      <w:r w:rsidRPr="00B3784E">
        <w:rPr>
          <w:rStyle w:val="PlaceholderText"/>
          <w:color w:val="548DD4"/>
        </w:rPr>
        <w:t>Szöveg beírásához kattintson ide.</w:t>
      </w:r>
    </w:p>
    <w:p w:rsidR="001B6709" w:rsidRPr="00F37B79" w:rsidRDefault="001B6709" w:rsidP="00981F8F">
      <w:pPr>
        <w:tabs>
          <w:tab w:val="left" w:pos="1985"/>
        </w:tabs>
        <w:rPr>
          <w:szCs w:val="24"/>
        </w:rPr>
      </w:pPr>
      <w:r w:rsidRPr="007E56FA">
        <w:rPr>
          <w:b/>
          <w:i/>
          <w:szCs w:val="24"/>
        </w:rPr>
        <w:t>Közterület neve:</w:t>
      </w:r>
      <w:r w:rsidRPr="00F37B79">
        <w:rPr>
          <w:szCs w:val="24"/>
        </w:rPr>
        <w:tab/>
      </w:r>
      <w:r w:rsidRPr="00B3784E">
        <w:rPr>
          <w:rStyle w:val="PlaceholderText"/>
          <w:color w:val="548DD4"/>
        </w:rPr>
        <w:t>Szöveg beírásához kattintson ide.</w:t>
      </w:r>
    </w:p>
    <w:p w:rsidR="001B6709" w:rsidRPr="00F37B79" w:rsidRDefault="001B6709" w:rsidP="00981F8F">
      <w:pPr>
        <w:tabs>
          <w:tab w:val="left" w:pos="1985"/>
        </w:tabs>
        <w:rPr>
          <w:szCs w:val="24"/>
        </w:rPr>
      </w:pPr>
      <w:r w:rsidRPr="007E56FA">
        <w:rPr>
          <w:b/>
          <w:i/>
          <w:szCs w:val="24"/>
        </w:rPr>
        <w:t>Közterület jellege:</w:t>
      </w:r>
      <w:r w:rsidRPr="00F37B79">
        <w:rPr>
          <w:szCs w:val="24"/>
        </w:rPr>
        <w:tab/>
      </w:r>
      <w:r w:rsidRPr="00B3784E">
        <w:rPr>
          <w:rStyle w:val="PlaceholderText"/>
          <w:color w:val="548DD4"/>
        </w:rPr>
        <w:t>Szöveg beírásához kattintson ide.</w:t>
      </w:r>
    </w:p>
    <w:p w:rsidR="001B6709" w:rsidRPr="004A3456" w:rsidRDefault="001B6709" w:rsidP="00981F8F">
      <w:pPr>
        <w:tabs>
          <w:tab w:val="left" w:pos="1985"/>
        </w:tabs>
        <w:rPr>
          <w:b/>
          <w:i/>
          <w:szCs w:val="24"/>
        </w:rPr>
      </w:pPr>
      <w:r w:rsidRPr="004A3456">
        <w:rPr>
          <w:b/>
          <w:i/>
          <w:szCs w:val="24"/>
        </w:rPr>
        <w:t>Házszám:</w:t>
      </w:r>
      <w:r w:rsidRPr="004A3456">
        <w:rPr>
          <w:b/>
          <w:i/>
          <w:szCs w:val="24"/>
        </w:rPr>
        <w:tab/>
      </w:r>
      <w:r w:rsidRPr="00B3784E">
        <w:rPr>
          <w:rStyle w:val="PlaceholderText"/>
          <w:color w:val="548DD4"/>
        </w:rPr>
        <w:t>Szöveg beírásához kattintson ide.</w:t>
      </w:r>
    </w:p>
    <w:p w:rsidR="001B6709" w:rsidRPr="00B46A87" w:rsidRDefault="001B6709" w:rsidP="00981F8F">
      <w:pPr>
        <w:tabs>
          <w:tab w:val="left" w:pos="1985"/>
        </w:tabs>
        <w:rPr>
          <w:b/>
          <w:i/>
          <w:szCs w:val="24"/>
        </w:rPr>
      </w:pPr>
      <w:r w:rsidRPr="00B46A87">
        <w:rPr>
          <w:b/>
          <w:i/>
          <w:szCs w:val="24"/>
        </w:rPr>
        <w:t>Épület:</w:t>
      </w:r>
      <w:r w:rsidRPr="00B46A87">
        <w:rPr>
          <w:b/>
          <w:i/>
          <w:szCs w:val="24"/>
        </w:rPr>
        <w:tab/>
      </w:r>
      <w:r w:rsidRPr="00B3784E">
        <w:rPr>
          <w:rStyle w:val="PlaceholderText"/>
          <w:color w:val="548DD4"/>
        </w:rPr>
        <w:t>Szöveg beírásához kattintson ide.</w:t>
      </w:r>
    </w:p>
    <w:p w:rsidR="001B6709" w:rsidRPr="00B46A87" w:rsidRDefault="001B6709" w:rsidP="00F74BD6">
      <w:pPr>
        <w:tabs>
          <w:tab w:val="left" w:pos="1985"/>
        </w:tabs>
        <w:rPr>
          <w:b/>
          <w:i/>
          <w:szCs w:val="24"/>
        </w:rPr>
      </w:pPr>
      <w:r w:rsidRPr="00B46A87">
        <w:rPr>
          <w:b/>
          <w:i/>
          <w:szCs w:val="24"/>
        </w:rPr>
        <w:t>Emelet:</w:t>
      </w:r>
      <w:r w:rsidRPr="00B46A87">
        <w:rPr>
          <w:b/>
          <w:i/>
          <w:szCs w:val="24"/>
        </w:rPr>
        <w:tab/>
      </w:r>
      <w:r w:rsidRPr="00B3784E">
        <w:rPr>
          <w:rStyle w:val="PlaceholderText"/>
          <w:color w:val="548DD4"/>
        </w:rPr>
        <w:t>Szöveg beírásához kattintson ide.</w:t>
      </w:r>
    </w:p>
    <w:p w:rsidR="001B6709" w:rsidRDefault="001B6709">
      <w:pPr>
        <w:rPr>
          <w:b/>
          <w:i/>
          <w:szCs w:val="24"/>
        </w:rPr>
      </w:pPr>
      <w:r>
        <w:rPr>
          <w:b/>
          <w:i/>
          <w:szCs w:val="24"/>
        </w:rPr>
        <w:br w:type="page"/>
      </w:r>
    </w:p>
    <w:p w:rsidR="001B6709" w:rsidRPr="00F74BD6" w:rsidRDefault="001B6709" w:rsidP="005C3410">
      <w:pPr>
        <w:ind w:left="426" w:hanging="426"/>
        <w:rPr>
          <w:b/>
          <w:i/>
          <w:szCs w:val="24"/>
        </w:rPr>
      </w:pPr>
      <w:r w:rsidRPr="00F74BD6">
        <w:rPr>
          <w:b/>
          <w:i/>
          <w:szCs w:val="24"/>
        </w:rPr>
        <w:t>A munkakörbe tartozó, illetve a vezetői megbízással járó lényeges feladatok felsorolása*:</w:t>
      </w:r>
      <w:r>
        <w:rPr>
          <w:b/>
          <w:i/>
          <w:szCs w:val="24"/>
        </w:rPr>
        <w:br/>
      </w:r>
      <w:r w:rsidRPr="00B3784E">
        <w:rPr>
          <w:rStyle w:val="PlaceholderText"/>
          <w:color w:val="548DD4"/>
        </w:rPr>
        <w:t>Szöveg beírásához kattintson ide. (Az [ENTER] engedélyezett)</w:t>
      </w:r>
    </w:p>
    <w:p w:rsidR="001B6709" w:rsidRPr="00A8058E" w:rsidRDefault="001B6709" w:rsidP="005C3410">
      <w:pPr>
        <w:ind w:left="426" w:hanging="426"/>
        <w:rPr>
          <w:b/>
          <w:i/>
          <w:szCs w:val="24"/>
        </w:rPr>
      </w:pPr>
      <w:r w:rsidRPr="00A8058E">
        <w:rPr>
          <w:b/>
          <w:i/>
          <w:szCs w:val="24"/>
        </w:rPr>
        <w:t xml:space="preserve">A Kjt. rendelkezésein túl az illetmény megállapítására, valamint a juttatásokra vonatkozó egyéb jogszabályok </w:t>
      </w:r>
      <w:r>
        <w:rPr>
          <w:b/>
          <w:i/>
          <w:szCs w:val="24"/>
        </w:rPr>
        <w:t>belső szabályzatok megnevezése:</w:t>
      </w:r>
      <w:r>
        <w:rPr>
          <w:b/>
          <w:i/>
          <w:szCs w:val="24"/>
        </w:rPr>
        <w:br/>
      </w:r>
      <w:r w:rsidRPr="00B3784E">
        <w:rPr>
          <w:rStyle w:val="PlaceholderText"/>
          <w:color w:val="548DD4"/>
        </w:rPr>
        <w:t>Szöveg beírásához kattintson ide. (Az [ENTER] engedélyezett)</w:t>
      </w:r>
    </w:p>
    <w:p w:rsidR="001B6709" w:rsidRPr="002C12C2" w:rsidRDefault="001B6709" w:rsidP="002C12C2">
      <w:pPr>
        <w:shd w:val="clear" w:color="auto" w:fill="C2D69B"/>
        <w:jc w:val="center"/>
        <w:rPr>
          <w:b/>
          <w:sz w:val="28"/>
          <w:szCs w:val="28"/>
        </w:rPr>
      </w:pPr>
      <w:r w:rsidRPr="002C12C2">
        <w:rPr>
          <w:b/>
          <w:sz w:val="28"/>
          <w:szCs w:val="28"/>
        </w:rPr>
        <w:t>Elvárások</w:t>
      </w:r>
    </w:p>
    <w:p w:rsidR="001B6709" w:rsidRPr="0029502F" w:rsidRDefault="001B6709" w:rsidP="0029502F">
      <w:pPr>
        <w:ind w:firstLine="284"/>
        <w:rPr>
          <w:b/>
          <w:sz w:val="28"/>
          <w:szCs w:val="28"/>
          <w:u w:val="single"/>
        </w:rPr>
      </w:pPr>
      <w:r w:rsidRPr="0029502F">
        <w:rPr>
          <w:b/>
          <w:sz w:val="28"/>
          <w:szCs w:val="28"/>
          <w:u w:val="single"/>
        </w:rPr>
        <w:t>Elvárások</w:t>
      </w:r>
    </w:p>
    <w:p w:rsidR="001B6709" w:rsidRPr="00F37B79" w:rsidRDefault="001B6709" w:rsidP="008E71DC">
      <w:pPr>
        <w:tabs>
          <w:tab w:val="left" w:pos="2835"/>
        </w:tabs>
        <w:rPr>
          <w:szCs w:val="24"/>
        </w:rPr>
      </w:pPr>
      <w:r w:rsidRPr="00072E1A">
        <w:rPr>
          <w:b/>
          <w:i/>
          <w:szCs w:val="24"/>
        </w:rPr>
        <w:t>Végzettség szintje:</w:t>
      </w:r>
      <w:r w:rsidRPr="00F37B79">
        <w:rPr>
          <w:szCs w:val="24"/>
        </w:rPr>
        <w:tab/>
      </w:r>
      <w:r w:rsidRPr="00326F22">
        <w:rPr>
          <w:rStyle w:val="PlaceholderText"/>
        </w:rPr>
        <w:t>Jelöljön ki egy elemet.</w:t>
      </w:r>
    </w:p>
    <w:p w:rsidR="001B6709" w:rsidRPr="00F37B79" w:rsidRDefault="001B6709" w:rsidP="008E71DC">
      <w:pPr>
        <w:tabs>
          <w:tab w:val="left" w:pos="2835"/>
        </w:tabs>
        <w:rPr>
          <w:szCs w:val="24"/>
        </w:rPr>
      </w:pPr>
      <w:r w:rsidRPr="00072E1A">
        <w:rPr>
          <w:b/>
          <w:i/>
          <w:szCs w:val="24"/>
        </w:rPr>
        <w:t>Végzettség:</w:t>
      </w:r>
      <w:r w:rsidRPr="00F37B79">
        <w:rPr>
          <w:szCs w:val="24"/>
        </w:rPr>
        <w:tab/>
      </w:r>
      <w:r w:rsidRPr="00326F22">
        <w:rPr>
          <w:rStyle w:val="PlaceholderText"/>
        </w:rPr>
        <w:t>Jelöljön ki egy elemet.</w:t>
      </w:r>
    </w:p>
    <w:p w:rsidR="001B6709" w:rsidRPr="00F37B79" w:rsidRDefault="001B6709" w:rsidP="008E71DC">
      <w:pPr>
        <w:tabs>
          <w:tab w:val="left" w:pos="2835"/>
        </w:tabs>
        <w:rPr>
          <w:szCs w:val="24"/>
        </w:rPr>
      </w:pPr>
      <w:r w:rsidRPr="00072E1A">
        <w:rPr>
          <w:b/>
          <w:i/>
          <w:szCs w:val="24"/>
        </w:rPr>
        <w:t>Szak/szakirány/képesítés:</w:t>
      </w:r>
      <w:r w:rsidRPr="00F37B79">
        <w:rPr>
          <w:szCs w:val="24"/>
        </w:rPr>
        <w:tab/>
      </w:r>
      <w:r w:rsidRPr="00B3784E">
        <w:rPr>
          <w:rStyle w:val="PlaceholderText"/>
          <w:color w:val="548DD4"/>
        </w:rPr>
        <w:t>Szöveg beírásához kattintson ide.</w:t>
      </w:r>
    </w:p>
    <w:p w:rsidR="001B6709" w:rsidRPr="00802841" w:rsidRDefault="001B6709" w:rsidP="00BA0283">
      <w:pPr>
        <w:ind w:firstLine="284"/>
        <w:rPr>
          <w:i/>
          <w:sz w:val="22"/>
        </w:rPr>
      </w:pPr>
      <w:r w:rsidRPr="00BA0283">
        <w:rPr>
          <w:b/>
          <w:sz w:val="28"/>
          <w:szCs w:val="28"/>
          <w:u w:val="single"/>
        </w:rPr>
        <w:t>Elvárt nyelvtudás</w:t>
      </w:r>
    </w:p>
    <w:p w:rsidR="001B6709" w:rsidRPr="003A7CC4" w:rsidRDefault="001B6709" w:rsidP="00A27C15">
      <w:pPr>
        <w:pStyle w:val="ListParagraph"/>
        <w:numPr>
          <w:ilvl w:val="0"/>
          <w:numId w:val="6"/>
        </w:numPr>
        <w:tabs>
          <w:tab w:val="left" w:pos="1276"/>
        </w:tabs>
        <w:ind w:left="426"/>
        <w:rPr>
          <w:szCs w:val="24"/>
        </w:rPr>
      </w:pPr>
      <w:r w:rsidRPr="003A7CC4">
        <w:rPr>
          <w:b/>
          <w:i/>
          <w:szCs w:val="24"/>
        </w:rPr>
        <w:t>Nyelv:</w:t>
      </w:r>
      <w:r w:rsidRPr="003A7CC4">
        <w:rPr>
          <w:szCs w:val="24"/>
        </w:rPr>
        <w:tab/>
      </w:r>
      <w:r w:rsidRPr="00B3784E">
        <w:rPr>
          <w:rStyle w:val="PlaceholderText"/>
          <w:color w:val="548DD4"/>
        </w:rPr>
        <w:t>Jelöljön ki egy elemet.</w:t>
      </w:r>
    </w:p>
    <w:p w:rsidR="001B6709" w:rsidRPr="00F37B79" w:rsidRDefault="001B6709" w:rsidP="002E2976">
      <w:pPr>
        <w:tabs>
          <w:tab w:val="left" w:pos="1276"/>
        </w:tabs>
        <w:ind w:firstLine="426"/>
        <w:rPr>
          <w:szCs w:val="24"/>
        </w:rPr>
      </w:pPr>
      <w:r w:rsidRPr="00072E1A">
        <w:rPr>
          <w:b/>
          <w:i/>
          <w:szCs w:val="24"/>
        </w:rPr>
        <w:t>Egyéb:</w:t>
      </w:r>
      <w:r w:rsidRPr="00F37B79">
        <w:rPr>
          <w:szCs w:val="24"/>
        </w:rPr>
        <w:tab/>
      </w:r>
      <w:r w:rsidRPr="00B3784E">
        <w:rPr>
          <w:rStyle w:val="PlaceholderText"/>
          <w:color w:val="548DD4"/>
        </w:rPr>
        <w:t>Itt abban az esetben adjon meg nyelvet, ha azt a listában nem találta és az egyéb opciót választotta.</w:t>
      </w:r>
    </w:p>
    <w:p w:rsidR="001B6709" w:rsidRPr="00F37B79" w:rsidRDefault="001B6709" w:rsidP="00A27C15">
      <w:pPr>
        <w:tabs>
          <w:tab w:val="left" w:pos="2410"/>
        </w:tabs>
        <w:ind w:firstLine="426"/>
        <w:rPr>
          <w:szCs w:val="24"/>
        </w:rPr>
      </w:pPr>
      <w:r w:rsidRPr="00072E1A">
        <w:rPr>
          <w:b/>
          <w:i/>
          <w:szCs w:val="24"/>
        </w:rPr>
        <w:t>Nyelvtudás szintje:</w:t>
      </w:r>
      <w:r w:rsidRPr="00F37B79">
        <w:rPr>
          <w:szCs w:val="24"/>
        </w:rPr>
        <w:tab/>
      </w:r>
      <w:r w:rsidRPr="00B3784E">
        <w:rPr>
          <w:rStyle w:val="PlaceholderText"/>
          <w:color w:val="548DD4"/>
        </w:rPr>
        <w:t>Jelöljön ki egy elemet.</w:t>
      </w:r>
      <w:r>
        <w:rPr>
          <w:szCs w:val="24"/>
        </w:rPr>
        <w:t xml:space="preserve"> </w:t>
      </w:r>
      <w:r w:rsidRPr="00B3784E">
        <w:rPr>
          <w:rStyle w:val="PlaceholderText"/>
          <w:color w:val="548DD4"/>
        </w:rPr>
        <w:t>Jelöljön ki egy elemet.</w:t>
      </w:r>
      <w:r>
        <w:rPr>
          <w:szCs w:val="24"/>
        </w:rPr>
        <w:t xml:space="preserve"> </w:t>
      </w:r>
      <w:r w:rsidRPr="00B3784E">
        <w:rPr>
          <w:rStyle w:val="PlaceholderText"/>
          <w:color w:val="548DD4"/>
        </w:rPr>
        <w:t>Jelöljön ki egy elemet.</w:t>
      </w:r>
    </w:p>
    <w:p w:rsidR="001B6709" w:rsidRPr="00F37B79" w:rsidRDefault="001B6709" w:rsidP="00A27C15">
      <w:pPr>
        <w:tabs>
          <w:tab w:val="left" w:pos="2552"/>
        </w:tabs>
        <w:ind w:firstLine="426"/>
        <w:rPr>
          <w:szCs w:val="24"/>
        </w:rPr>
      </w:pPr>
      <w:r w:rsidRPr="00072E1A">
        <w:rPr>
          <w:b/>
          <w:i/>
          <w:szCs w:val="24"/>
        </w:rPr>
        <w:t>Nyelvtudás mértéke:</w:t>
      </w:r>
      <w:r w:rsidRPr="00F37B79">
        <w:rPr>
          <w:szCs w:val="24"/>
        </w:rPr>
        <w:tab/>
      </w:r>
      <w:r w:rsidRPr="00B3784E">
        <w:rPr>
          <w:rStyle w:val="PlaceholderText"/>
          <w:color w:val="548DD4"/>
        </w:rPr>
        <w:t>Jelöljön ki egy elemet.</w:t>
      </w:r>
    </w:p>
    <w:p w:rsidR="001B6709" w:rsidRPr="003A7CC4" w:rsidRDefault="001B6709" w:rsidP="00A27C15">
      <w:pPr>
        <w:pStyle w:val="ListParagraph"/>
        <w:numPr>
          <w:ilvl w:val="0"/>
          <w:numId w:val="6"/>
        </w:numPr>
        <w:tabs>
          <w:tab w:val="left" w:pos="1276"/>
        </w:tabs>
        <w:ind w:left="426"/>
        <w:rPr>
          <w:szCs w:val="24"/>
        </w:rPr>
      </w:pPr>
      <w:r w:rsidRPr="003A7CC4">
        <w:rPr>
          <w:b/>
          <w:i/>
          <w:szCs w:val="24"/>
        </w:rPr>
        <w:t>Nyelv:</w:t>
      </w:r>
      <w:r w:rsidRPr="003A7CC4">
        <w:rPr>
          <w:szCs w:val="24"/>
        </w:rPr>
        <w:tab/>
      </w:r>
      <w:r w:rsidRPr="00B3784E">
        <w:rPr>
          <w:rStyle w:val="PlaceholderText"/>
          <w:color w:val="548DD4"/>
        </w:rPr>
        <w:t>Jelöljön ki egy elemet.</w:t>
      </w:r>
    </w:p>
    <w:p w:rsidR="001B6709" w:rsidRPr="00F37B79" w:rsidRDefault="001B6709" w:rsidP="002E2976">
      <w:pPr>
        <w:tabs>
          <w:tab w:val="left" w:pos="1276"/>
        </w:tabs>
        <w:ind w:firstLine="426"/>
        <w:rPr>
          <w:szCs w:val="24"/>
        </w:rPr>
      </w:pPr>
      <w:r w:rsidRPr="00072E1A">
        <w:rPr>
          <w:b/>
          <w:i/>
          <w:szCs w:val="24"/>
        </w:rPr>
        <w:t>Egyéb:</w:t>
      </w:r>
      <w:r w:rsidRPr="00F37B79">
        <w:rPr>
          <w:szCs w:val="24"/>
        </w:rPr>
        <w:tab/>
      </w:r>
      <w:r w:rsidRPr="00B3784E">
        <w:rPr>
          <w:rStyle w:val="PlaceholderText"/>
          <w:color w:val="548DD4"/>
        </w:rPr>
        <w:t>Itt abban az esetben adjon meg nyelvet, ha azt a listában nem találta és az egyéb opciót választotta.</w:t>
      </w:r>
    </w:p>
    <w:p w:rsidR="001B6709" w:rsidRPr="00F37B79" w:rsidRDefault="001B6709" w:rsidP="00A27C15">
      <w:pPr>
        <w:tabs>
          <w:tab w:val="left" w:pos="2410"/>
        </w:tabs>
        <w:ind w:firstLine="426"/>
        <w:rPr>
          <w:szCs w:val="24"/>
        </w:rPr>
      </w:pPr>
      <w:r w:rsidRPr="00072E1A">
        <w:rPr>
          <w:b/>
          <w:i/>
          <w:szCs w:val="24"/>
        </w:rPr>
        <w:t>Nyelvtudás szintje:</w:t>
      </w:r>
      <w:r w:rsidRPr="00F37B79">
        <w:rPr>
          <w:szCs w:val="24"/>
        </w:rPr>
        <w:tab/>
      </w:r>
      <w:r w:rsidRPr="00B3784E">
        <w:rPr>
          <w:rStyle w:val="PlaceholderText"/>
          <w:color w:val="548DD4"/>
        </w:rPr>
        <w:t>Jelöljön ki egy elemet.</w:t>
      </w:r>
      <w:r>
        <w:rPr>
          <w:szCs w:val="24"/>
        </w:rPr>
        <w:t xml:space="preserve"> </w:t>
      </w:r>
      <w:r w:rsidRPr="00B3784E">
        <w:rPr>
          <w:rStyle w:val="PlaceholderText"/>
          <w:color w:val="548DD4"/>
        </w:rPr>
        <w:t>Jelöljön ki egy elemet.</w:t>
      </w:r>
      <w:r>
        <w:rPr>
          <w:szCs w:val="24"/>
        </w:rPr>
        <w:t xml:space="preserve"> </w:t>
      </w:r>
      <w:r w:rsidRPr="00B3784E">
        <w:rPr>
          <w:rStyle w:val="PlaceholderText"/>
          <w:color w:val="548DD4"/>
        </w:rPr>
        <w:t>Jelöljön ki egy elemet.</w:t>
      </w:r>
    </w:p>
    <w:p w:rsidR="001B6709" w:rsidRDefault="001B6709" w:rsidP="00A27C15">
      <w:pPr>
        <w:tabs>
          <w:tab w:val="left" w:pos="2552"/>
        </w:tabs>
        <w:ind w:firstLine="426"/>
        <w:rPr>
          <w:rStyle w:val="Stlus3"/>
        </w:rPr>
      </w:pPr>
      <w:r w:rsidRPr="00072E1A">
        <w:rPr>
          <w:b/>
          <w:i/>
          <w:szCs w:val="24"/>
        </w:rPr>
        <w:t>Nyelvtudás mértéke:</w:t>
      </w:r>
      <w:r w:rsidRPr="00F37B79">
        <w:rPr>
          <w:szCs w:val="24"/>
        </w:rPr>
        <w:tab/>
      </w:r>
      <w:r w:rsidRPr="00B3784E">
        <w:rPr>
          <w:rStyle w:val="PlaceholderText"/>
          <w:color w:val="548DD4"/>
        </w:rPr>
        <w:t>Jelöljön ki egy elemet.</w:t>
      </w:r>
    </w:p>
    <w:p w:rsidR="001B6709" w:rsidRDefault="001B6709">
      <w:pPr>
        <w:rPr>
          <w:rStyle w:val="Stlus3"/>
        </w:rPr>
      </w:pPr>
      <w:r>
        <w:rPr>
          <w:rStyle w:val="Stlus3"/>
        </w:rPr>
        <w:br w:type="page"/>
      </w:r>
    </w:p>
    <w:p w:rsidR="001B6709" w:rsidRPr="003A7CC4" w:rsidRDefault="001B6709" w:rsidP="00A27C15">
      <w:pPr>
        <w:pStyle w:val="ListParagraph"/>
        <w:numPr>
          <w:ilvl w:val="0"/>
          <w:numId w:val="6"/>
        </w:numPr>
        <w:tabs>
          <w:tab w:val="left" w:pos="1276"/>
        </w:tabs>
        <w:ind w:left="426"/>
        <w:rPr>
          <w:szCs w:val="24"/>
        </w:rPr>
      </w:pPr>
      <w:r w:rsidRPr="003A7CC4">
        <w:rPr>
          <w:b/>
          <w:i/>
          <w:szCs w:val="24"/>
        </w:rPr>
        <w:t>Nyelv:</w:t>
      </w:r>
      <w:r w:rsidRPr="003A7CC4">
        <w:rPr>
          <w:szCs w:val="24"/>
        </w:rPr>
        <w:tab/>
      </w:r>
      <w:r w:rsidRPr="00B3784E">
        <w:rPr>
          <w:rStyle w:val="PlaceholderText"/>
          <w:color w:val="548DD4"/>
        </w:rPr>
        <w:t>Jelöljön ki egy elemet.</w:t>
      </w:r>
    </w:p>
    <w:p w:rsidR="001B6709" w:rsidRPr="00F37B79" w:rsidRDefault="001B6709" w:rsidP="00A27C15">
      <w:pPr>
        <w:tabs>
          <w:tab w:val="left" w:pos="1276"/>
        </w:tabs>
        <w:ind w:firstLine="426"/>
        <w:rPr>
          <w:szCs w:val="24"/>
        </w:rPr>
      </w:pPr>
      <w:r w:rsidRPr="00072E1A">
        <w:rPr>
          <w:b/>
          <w:i/>
          <w:szCs w:val="24"/>
        </w:rPr>
        <w:t>Egyéb:</w:t>
      </w:r>
      <w:r w:rsidRPr="00F37B79">
        <w:rPr>
          <w:szCs w:val="24"/>
        </w:rPr>
        <w:tab/>
      </w:r>
      <w:r w:rsidRPr="00B3784E">
        <w:rPr>
          <w:rStyle w:val="PlaceholderText"/>
          <w:color w:val="548DD4"/>
        </w:rPr>
        <w:t>Itt abban az esetben adjon meg nyelvet, ha azt a listában nem találta és az egyéb opciót választotta.</w:t>
      </w:r>
    </w:p>
    <w:p w:rsidR="001B6709" w:rsidRPr="00F37B79" w:rsidRDefault="001B6709" w:rsidP="00A27C15">
      <w:pPr>
        <w:tabs>
          <w:tab w:val="left" w:pos="2410"/>
        </w:tabs>
        <w:ind w:firstLine="426"/>
        <w:rPr>
          <w:szCs w:val="24"/>
        </w:rPr>
      </w:pPr>
      <w:r w:rsidRPr="00072E1A">
        <w:rPr>
          <w:b/>
          <w:i/>
          <w:szCs w:val="24"/>
        </w:rPr>
        <w:t>Nyelvtudás szintje:</w:t>
      </w:r>
      <w:r w:rsidRPr="00F37B79">
        <w:rPr>
          <w:szCs w:val="24"/>
        </w:rPr>
        <w:tab/>
      </w:r>
      <w:r w:rsidRPr="00B3784E">
        <w:rPr>
          <w:rStyle w:val="PlaceholderText"/>
          <w:color w:val="548DD4"/>
        </w:rPr>
        <w:t>Jelöljön ki egy elemet.</w:t>
      </w:r>
      <w:r>
        <w:rPr>
          <w:szCs w:val="24"/>
        </w:rPr>
        <w:t xml:space="preserve"> </w:t>
      </w:r>
      <w:r w:rsidRPr="00B3784E">
        <w:rPr>
          <w:rStyle w:val="PlaceholderText"/>
          <w:color w:val="548DD4"/>
        </w:rPr>
        <w:t>Jelöljön ki egy elemet.</w:t>
      </w:r>
      <w:r>
        <w:rPr>
          <w:szCs w:val="24"/>
        </w:rPr>
        <w:t xml:space="preserve"> </w:t>
      </w:r>
      <w:r w:rsidRPr="00B3784E">
        <w:rPr>
          <w:rStyle w:val="PlaceholderText"/>
          <w:color w:val="548DD4"/>
        </w:rPr>
        <w:t>Jelöljön ki egy elemet.</w:t>
      </w:r>
    </w:p>
    <w:p w:rsidR="001B6709" w:rsidRPr="00B23DCB" w:rsidRDefault="001B6709" w:rsidP="00A27C15">
      <w:pPr>
        <w:tabs>
          <w:tab w:val="left" w:pos="2552"/>
        </w:tabs>
        <w:ind w:firstLine="426"/>
        <w:rPr>
          <w:szCs w:val="24"/>
        </w:rPr>
      </w:pPr>
      <w:r w:rsidRPr="00072E1A">
        <w:rPr>
          <w:b/>
          <w:i/>
          <w:szCs w:val="24"/>
        </w:rPr>
        <w:t>Nyelvtudás mértéke:</w:t>
      </w:r>
      <w:r w:rsidRPr="00F37B79">
        <w:rPr>
          <w:szCs w:val="24"/>
        </w:rPr>
        <w:tab/>
      </w:r>
      <w:r w:rsidRPr="00B3784E">
        <w:rPr>
          <w:rStyle w:val="PlaceholderText"/>
          <w:color w:val="548DD4"/>
        </w:rPr>
        <w:t>Jelöljön ki egy elemet.</w:t>
      </w:r>
    </w:p>
    <w:p w:rsidR="001B6709" w:rsidRDefault="001B6709" w:rsidP="00072E1A">
      <w:pPr>
        <w:ind w:firstLine="284"/>
        <w:rPr>
          <w:b/>
          <w:sz w:val="28"/>
          <w:szCs w:val="28"/>
          <w:u w:val="single"/>
        </w:rPr>
      </w:pPr>
      <w:r w:rsidRPr="00072E1A">
        <w:rPr>
          <w:b/>
          <w:sz w:val="28"/>
          <w:szCs w:val="28"/>
          <w:u w:val="single"/>
        </w:rPr>
        <w:t>Elvárt tapasztalat</w:t>
      </w:r>
    </w:p>
    <w:p w:rsidR="001B6709" w:rsidRPr="00B80856" w:rsidRDefault="001B6709" w:rsidP="00B80856">
      <w:pPr>
        <w:pStyle w:val="ListParagraph"/>
        <w:numPr>
          <w:ilvl w:val="0"/>
          <w:numId w:val="4"/>
        </w:numPr>
        <w:tabs>
          <w:tab w:val="left" w:pos="1701"/>
        </w:tabs>
        <w:ind w:left="426"/>
        <w:rPr>
          <w:szCs w:val="24"/>
        </w:rPr>
      </w:pPr>
      <w:r w:rsidRPr="00B80856">
        <w:rPr>
          <w:b/>
          <w:i/>
          <w:szCs w:val="24"/>
        </w:rPr>
        <w:t>Tapasztalat:</w:t>
      </w:r>
      <w:r w:rsidRPr="00B80856">
        <w:rPr>
          <w:szCs w:val="24"/>
        </w:rPr>
        <w:tab/>
      </w:r>
      <w:r w:rsidRPr="00B3784E">
        <w:rPr>
          <w:rStyle w:val="PlaceholderText"/>
          <w:color w:val="548DD4"/>
        </w:rPr>
        <w:t>Szöveg beírásához kattintson ide; hossza max. 100 karakter.</w:t>
      </w:r>
    </w:p>
    <w:p w:rsidR="001B6709" w:rsidRPr="00F37B79" w:rsidRDefault="001B6709" w:rsidP="00B80856">
      <w:pPr>
        <w:tabs>
          <w:tab w:val="left" w:pos="2552"/>
        </w:tabs>
        <w:ind w:firstLine="426"/>
        <w:rPr>
          <w:szCs w:val="24"/>
        </w:rPr>
      </w:pPr>
      <w:r w:rsidRPr="00F45283">
        <w:rPr>
          <w:b/>
          <w:i/>
          <w:szCs w:val="24"/>
        </w:rPr>
        <w:t>Tapasztalat időtartama:</w:t>
      </w:r>
      <w:r w:rsidRPr="00F37B79">
        <w:rPr>
          <w:szCs w:val="24"/>
        </w:rPr>
        <w:tab/>
      </w:r>
      <w:r w:rsidRPr="00B3784E">
        <w:rPr>
          <w:rStyle w:val="PlaceholderText"/>
          <w:color w:val="548DD4"/>
        </w:rPr>
        <w:t>Jelöljön ki egy elemet.</w:t>
      </w:r>
    </w:p>
    <w:p w:rsidR="001B6709" w:rsidRPr="00B80856" w:rsidRDefault="001B6709" w:rsidP="00B80856">
      <w:pPr>
        <w:pStyle w:val="ListParagraph"/>
        <w:numPr>
          <w:ilvl w:val="0"/>
          <w:numId w:val="4"/>
        </w:numPr>
        <w:tabs>
          <w:tab w:val="left" w:pos="1701"/>
        </w:tabs>
        <w:ind w:left="426"/>
        <w:rPr>
          <w:szCs w:val="24"/>
        </w:rPr>
      </w:pPr>
      <w:r w:rsidRPr="00B80856">
        <w:rPr>
          <w:b/>
          <w:i/>
          <w:szCs w:val="24"/>
        </w:rPr>
        <w:t>Tapasztalat:</w:t>
      </w:r>
      <w:r w:rsidRPr="00B80856">
        <w:rPr>
          <w:szCs w:val="24"/>
        </w:rPr>
        <w:tab/>
      </w:r>
      <w:r w:rsidRPr="00B3784E">
        <w:rPr>
          <w:rStyle w:val="PlaceholderText"/>
          <w:color w:val="548DD4"/>
        </w:rPr>
        <w:t>Szöveg beírásához kattintson ide; hossza max. 100 karakter.</w:t>
      </w:r>
    </w:p>
    <w:p w:rsidR="001B6709" w:rsidRPr="00F37B79" w:rsidRDefault="001B6709" w:rsidP="00B80856">
      <w:pPr>
        <w:tabs>
          <w:tab w:val="left" w:pos="2552"/>
        </w:tabs>
        <w:ind w:firstLine="426"/>
        <w:rPr>
          <w:szCs w:val="24"/>
        </w:rPr>
      </w:pPr>
      <w:r w:rsidRPr="00F45283">
        <w:rPr>
          <w:b/>
          <w:i/>
          <w:szCs w:val="24"/>
        </w:rPr>
        <w:t>Tapasztalat időtartama:</w:t>
      </w:r>
      <w:r w:rsidRPr="00F37B79">
        <w:rPr>
          <w:szCs w:val="24"/>
        </w:rPr>
        <w:tab/>
      </w:r>
      <w:r w:rsidRPr="00B3784E">
        <w:rPr>
          <w:rStyle w:val="PlaceholderText"/>
          <w:color w:val="548DD4"/>
        </w:rPr>
        <w:t>Jelöljön ki egy elemet.</w:t>
      </w:r>
    </w:p>
    <w:p w:rsidR="001B6709" w:rsidRPr="00B80856" w:rsidRDefault="001B6709" w:rsidP="00B80856">
      <w:pPr>
        <w:pStyle w:val="ListParagraph"/>
        <w:numPr>
          <w:ilvl w:val="0"/>
          <w:numId w:val="4"/>
        </w:numPr>
        <w:tabs>
          <w:tab w:val="left" w:pos="1701"/>
        </w:tabs>
        <w:ind w:left="426"/>
        <w:rPr>
          <w:szCs w:val="24"/>
        </w:rPr>
      </w:pPr>
      <w:r w:rsidRPr="00B80856">
        <w:rPr>
          <w:b/>
          <w:i/>
          <w:szCs w:val="24"/>
        </w:rPr>
        <w:t>Tapasztalat:</w:t>
      </w:r>
      <w:r w:rsidRPr="00B80856">
        <w:rPr>
          <w:szCs w:val="24"/>
        </w:rPr>
        <w:tab/>
      </w:r>
      <w:r w:rsidRPr="00B3784E">
        <w:rPr>
          <w:rStyle w:val="PlaceholderText"/>
          <w:color w:val="548DD4"/>
        </w:rPr>
        <w:t>Szöveg beírásához kattintson ide; hossza max. 100 karakter.</w:t>
      </w:r>
    </w:p>
    <w:p w:rsidR="001B6709" w:rsidRPr="00B31E3F" w:rsidRDefault="001B6709" w:rsidP="00B80856">
      <w:pPr>
        <w:tabs>
          <w:tab w:val="left" w:pos="2552"/>
        </w:tabs>
        <w:ind w:firstLine="426"/>
        <w:rPr>
          <w:szCs w:val="24"/>
        </w:rPr>
      </w:pPr>
      <w:r w:rsidRPr="00F45283">
        <w:rPr>
          <w:b/>
          <w:i/>
          <w:szCs w:val="24"/>
        </w:rPr>
        <w:t>Tapasztalat időtartama:</w:t>
      </w:r>
      <w:r w:rsidRPr="00F37B79">
        <w:rPr>
          <w:szCs w:val="24"/>
        </w:rPr>
        <w:tab/>
      </w:r>
      <w:r w:rsidRPr="00B3784E">
        <w:rPr>
          <w:rStyle w:val="PlaceholderText"/>
          <w:color w:val="548DD4"/>
        </w:rPr>
        <w:t>Jelöljön ki egy elemet.</w:t>
      </w:r>
    </w:p>
    <w:p w:rsidR="001B6709" w:rsidRDefault="001B6709" w:rsidP="008E71DC">
      <w:pPr>
        <w:ind w:firstLine="284"/>
        <w:rPr>
          <w:b/>
          <w:sz w:val="28"/>
          <w:szCs w:val="28"/>
          <w:u w:val="single"/>
        </w:rPr>
      </w:pPr>
      <w:r w:rsidRPr="008E71DC">
        <w:rPr>
          <w:b/>
          <w:sz w:val="28"/>
          <w:szCs w:val="28"/>
          <w:u w:val="single"/>
        </w:rPr>
        <w:t>Számítógépes ismeret</w:t>
      </w:r>
    </w:p>
    <w:p w:rsidR="001B6709" w:rsidRPr="00B80856" w:rsidRDefault="001B6709" w:rsidP="00A27C15">
      <w:pPr>
        <w:pStyle w:val="ListParagraph"/>
        <w:numPr>
          <w:ilvl w:val="0"/>
          <w:numId w:val="5"/>
        </w:numPr>
        <w:tabs>
          <w:tab w:val="left" w:pos="2268"/>
        </w:tabs>
        <w:ind w:left="426"/>
        <w:rPr>
          <w:szCs w:val="24"/>
        </w:rPr>
      </w:pPr>
      <w:r w:rsidRPr="00B80856">
        <w:rPr>
          <w:b/>
          <w:i/>
          <w:szCs w:val="24"/>
        </w:rPr>
        <w:t>Rendszerismeret:</w:t>
      </w:r>
      <w:r w:rsidRPr="00B80856">
        <w:rPr>
          <w:szCs w:val="24"/>
        </w:rPr>
        <w:tab/>
      </w:r>
      <w:r w:rsidRPr="00B3784E">
        <w:rPr>
          <w:rStyle w:val="PlaceholderText"/>
          <w:color w:val="548DD4"/>
        </w:rPr>
        <w:t>Jelöljön ki egy elemet.</w:t>
      </w:r>
    </w:p>
    <w:p w:rsidR="001B6709" w:rsidRPr="00F45283" w:rsidRDefault="001B6709" w:rsidP="00A27C15">
      <w:pPr>
        <w:tabs>
          <w:tab w:val="left" w:pos="1276"/>
        </w:tabs>
        <w:ind w:firstLine="426"/>
        <w:rPr>
          <w:b/>
          <w:i/>
          <w:szCs w:val="24"/>
        </w:rPr>
      </w:pPr>
      <w:r w:rsidRPr="00F45283">
        <w:rPr>
          <w:b/>
          <w:i/>
          <w:szCs w:val="24"/>
        </w:rPr>
        <w:t>Egyéb:</w:t>
      </w:r>
      <w:r w:rsidRPr="00F45283">
        <w:rPr>
          <w:b/>
          <w:i/>
          <w:szCs w:val="24"/>
        </w:rPr>
        <w:tab/>
      </w:r>
      <w:r w:rsidRPr="00B3784E">
        <w:rPr>
          <w:noProof/>
          <w:color w:val="548DD4"/>
          <w:szCs w:val="24"/>
        </w:rPr>
        <w:t>Ebbe a mezőbe akkor írjon, ha a listában nem talált megfelelőt és az egyéb opciót választotta.</w:t>
      </w:r>
    </w:p>
    <w:p w:rsidR="001B6709" w:rsidRPr="00F37B79" w:rsidRDefault="001B6709" w:rsidP="00A27C15">
      <w:pPr>
        <w:tabs>
          <w:tab w:val="left" w:pos="1276"/>
        </w:tabs>
        <w:ind w:firstLine="426"/>
        <w:rPr>
          <w:szCs w:val="24"/>
        </w:rPr>
      </w:pPr>
      <w:r w:rsidRPr="00F45283">
        <w:rPr>
          <w:b/>
          <w:i/>
          <w:szCs w:val="24"/>
        </w:rPr>
        <w:t>Szintje:</w:t>
      </w:r>
      <w:r w:rsidRPr="00F37B79">
        <w:rPr>
          <w:szCs w:val="24"/>
        </w:rPr>
        <w:tab/>
      </w:r>
      <w:r w:rsidRPr="00B3784E">
        <w:rPr>
          <w:rStyle w:val="PlaceholderText"/>
          <w:color w:val="548DD4"/>
        </w:rPr>
        <w:t>Jelöljön ki egy elemet.</w:t>
      </w:r>
    </w:p>
    <w:p w:rsidR="001B6709" w:rsidRPr="00B80856" w:rsidRDefault="001B6709" w:rsidP="00A27C15">
      <w:pPr>
        <w:pStyle w:val="ListParagraph"/>
        <w:numPr>
          <w:ilvl w:val="0"/>
          <w:numId w:val="5"/>
        </w:numPr>
        <w:tabs>
          <w:tab w:val="left" w:pos="2268"/>
        </w:tabs>
        <w:ind w:left="426"/>
        <w:rPr>
          <w:szCs w:val="24"/>
        </w:rPr>
      </w:pPr>
      <w:r w:rsidRPr="00B80856">
        <w:rPr>
          <w:b/>
          <w:i/>
          <w:szCs w:val="24"/>
        </w:rPr>
        <w:t>Rendszerismeret:</w:t>
      </w:r>
      <w:r w:rsidRPr="00B80856">
        <w:rPr>
          <w:szCs w:val="24"/>
        </w:rPr>
        <w:tab/>
      </w:r>
      <w:r w:rsidRPr="00B3784E">
        <w:rPr>
          <w:rStyle w:val="PlaceholderText"/>
          <w:color w:val="548DD4"/>
        </w:rPr>
        <w:t>Jelöljön ki egy elemet.</w:t>
      </w:r>
    </w:p>
    <w:p w:rsidR="001B6709" w:rsidRPr="00F45283" w:rsidRDefault="001B6709" w:rsidP="00A27C15">
      <w:pPr>
        <w:tabs>
          <w:tab w:val="left" w:pos="1276"/>
        </w:tabs>
        <w:ind w:firstLine="426"/>
        <w:rPr>
          <w:b/>
          <w:i/>
          <w:szCs w:val="24"/>
        </w:rPr>
      </w:pPr>
      <w:r w:rsidRPr="00F45283">
        <w:rPr>
          <w:b/>
          <w:i/>
          <w:szCs w:val="24"/>
        </w:rPr>
        <w:t>Egyéb:</w:t>
      </w:r>
      <w:r w:rsidRPr="00F45283">
        <w:rPr>
          <w:b/>
          <w:i/>
          <w:szCs w:val="24"/>
        </w:rPr>
        <w:tab/>
      </w:r>
      <w:r w:rsidRPr="00B3784E">
        <w:rPr>
          <w:noProof/>
          <w:color w:val="548DD4"/>
          <w:szCs w:val="24"/>
        </w:rPr>
        <w:t>Ebbe a mezőbe akkor írjon, ha a listában nem talált megfelelőt és az egyéb opciót választotta.</w:t>
      </w:r>
    </w:p>
    <w:p w:rsidR="001B6709" w:rsidRPr="00F37B79" w:rsidRDefault="001B6709" w:rsidP="00A27C15">
      <w:pPr>
        <w:tabs>
          <w:tab w:val="left" w:pos="1276"/>
        </w:tabs>
        <w:ind w:firstLine="426"/>
        <w:rPr>
          <w:szCs w:val="24"/>
        </w:rPr>
      </w:pPr>
      <w:r w:rsidRPr="00F45283">
        <w:rPr>
          <w:b/>
          <w:i/>
          <w:szCs w:val="24"/>
        </w:rPr>
        <w:t>Szintje:</w:t>
      </w:r>
      <w:r w:rsidRPr="00F37B79">
        <w:rPr>
          <w:szCs w:val="24"/>
        </w:rPr>
        <w:tab/>
      </w:r>
      <w:r w:rsidRPr="00B3784E">
        <w:rPr>
          <w:rStyle w:val="PlaceholderText"/>
          <w:color w:val="548DD4"/>
        </w:rPr>
        <w:t>Jelöljön ki egy elemet.</w:t>
      </w:r>
    </w:p>
    <w:p w:rsidR="001B6709" w:rsidRPr="00B80856" w:rsidRDefault="001B6709" w:rsidP="00A27C15">
      <w:pPr>
        <w:pStyle w:val="ListParagraph"/>
        <w:numPr>
          <w:ilvl w:val="0"/>
          <w:numId w:val="5"/>
        </w:numPr>
        <w:tabs>
          <w:tab w:val="left" w:pos="2268"/>
        </w:tabs>
        <w:ind w:left="426"/>
        <w:rPr>
          <w:szCs w:val="24"/>
        </w:rPr>
      </w:pPr>
      <w:r w:rsidRPr="00B80856">
        <w:rPr>
          <w:b/>
          <w:i/>
          <w:szCs w:val="24"/>
        </w:rPr>
        <w:t>Rendszerismeret:</w:t>
      </w:r>
      <w:r w:rsidRPr="00B80856">
        <w:rPr>
          <w:szCs w:val="24"/>
        </w:rPr>
        <w:tab/>
      </w:r>
      <w:r w:rsidRPr="00B3784E">
        <w:rPr>
          <w:rStyle w:val="PlaceholderText"/>
          <w:color w:val="548DD4"/>
        </w:rPr>
        <w:t>Jelöljön ki egy elemet.</w:t>
      </w:r>
    </w:p>
    <w:p w:rsidR="001B6709" w:rsidRPr="00F45283" w:rsidRDefault="001B6709" w:rsidP="00A27C15">
      <w:pPr>
        <w:tabs>
          <w:tab w:val="left" w:pos="1276"/>
        </w:tabs>
        <w:ind w:firstLine="426"/>
        <w:rPr>
          <w:b/>
          <w:i/>
          <w:szCs w:val="24"/>
        </w:rPr>
      </w:pPr>
      <w:r w:rsidRPr="00F45283">
        <w:rPr>
          <w:b/>
          <w:i/>
          <w:szCs w:val="24"/>
        </w:rPr>
        <w:t>Egyéb:</w:t>
      </w:r>
      <w:r w:rsidRPr="00F45283">
        <w:rPr>
          <w:b/>
          <w:i/>
          <w:szCs w:val="24"/>
        </w:rPr>
        <w:tab/>
      </w:r>
      <w:r w:rsidRPr="00B3784E">
        <w:rPr>
          <w:noProof/>
          <w:color w:val="548DD4"/>
          <w:szCs w:val="24"/>
        </w:rPr>
        <w:t>Ebbe a mezőbe akkor írjon, ha a listában nem talált megfelelőt és az egyéb opciót választotta.</w:t>
      </w:r>
    </w:p>
    <w:p w:rsidR="001B6709" w:rsidRPr="00F37B79" w:rsidRDefault="001B6709" w:rsidP="00A27C15">
      <w:pPr>
        <w:tabs>
          <w:tab w:val="left" w:pos="1276"/>
        </w:tabs>
        <w:ind w:firstLine="426"/>
        <w:rPr>
          <w:szCs w:val="24"/>
        </w:rPr>
      </w:pPr>
      <w:r w:rsidRPr="00F45283">
        <w:rPr>
          <w:b/>
          <w:i/>
          <w:szCs w:val="24"/>
        </w:rPr>
        <w:t>Szintje:</w:t>
      </w:r>
      <w:r w:rsidRPr="00F37B79">
        <w:rPr>
          <w:szCs w:val="24"/>
        </w:rPr>
        <w:tab/>
      </w:r>
      <w:r w:rsidRPr="00B3784E">
        <w:rPr>
          <w:rStyle w:val="PlaceholderText"/>
          <w:color w:val="548DD4"/>
        </w:rPr>
        <w:t>Jelöljön ki egy elemet.</w:t>
      </w:r>
    </w:p>
    <w:p w:rsidR="001B6709" w:rsidRPr="00F37B79" w:rsidRDefault="001B6709" w:rsidP="00852E7F">
      <w:pPr>
        <w:tabs>
          <w:tab w:val="left" w:pos="993"/>
        </w:tabs>
        <w:rPr>
          <w:szCs w:val="24"/>
        </w:rPr>
      </w:pPr>
      <w:r w:rsidRPr="00F45283">
        <w:rPr>
          <w:b/>
          <w:i/>
          <w:szCs w:val="24"/>
        </w:rPr>
        <w:t>ECDL:</w:t>
      </w:r>
      <w:r w:rsidRPr="00F45283">
        <w:rPr>
          <w:b/>
          <w:i/>
          <w:szCs w:val="24"/>
        </w:rPr>
        <w:tab/>
      </w:r>
      <w:r w:rsidRPr="00B3784E">
        <w:rPr>
          <w:rStyle w:val="PlaceholderText"/>
          <w:color w:val="548DD4"/>
        </w:rPr>
        <w:t>Jelöljön ki egy elemet.</w:t>
      </w:r>
    </w:p>
    <w:p w:rsidR="001B6709" w:rsidRDefault="001B67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1B6709" w:rsidRPr="008E71DC" w:rsidRDefault="001B6709" w:rsidP="008E71DC">
      <w:pPr>
        <w:ind w:firstLine="284"/>
        <w:rPr>
          <w:b/>
          <w:sz w:val="28"/>
          <w:szCs w:val="28"/>
          <w:u w:val="single"/>
        </w:rPr>
      </w:pPr>
      <w:r w:rsidRPr="008E71DC">
        <w:rPr>
          <w:b/>
          <w:sz w:val="28"/>
          <w:szCs w:val="28"/>
          <w:u w:val="single"/>
        </w:rPr>
        <w:t>Elvárt kompetenciák</w:t>
      </w:r>
    </w:p>
    <w:p w:rsidR="001B6709" w:rsidRPr="00B97156" w:rsidRDefault="001B6709" w:rsidP="00B97156">
      <w:pPr>
        <w:pStyle w:val="ListParagraph"/>
        <w:numPr>
          <w:ilvl w:val="0"/>
          <w:numId w:val="3"/>
        </w:numPr>
        <w:ind w:left="426"/>
        <w:rPr>
          <w:szCs w:val="24"/>
        </w:rPr>
      </w:pPr>
      <w:r w:rsidRPr="00B97156">
        <w:rPr>
          <w:b/>
          <w:i/>
          <w:szCs w:val="24"/>
        </w:rPr>
        <w:t>Kompetencia:</w:t>
      </w:r>
      <w:r w:rsidRPr="00B97156">
        <w:rPr>
          <w:szCs w:val="24"/>
        </w:rPr>
        <w:tab/>
      </w:r>
      <w:r w:rsidRPr="00B3784E">
        <w:rPr>
          <w:rStyle w:val="PlaceholderText"/>
          <w:color w:val="548DD4"/>
        </w:rPr>
        <w:t>Szöveg beírásához kattintson ide; hossza max. 100 karakter.</w:t>
      </w:r>
    </w:p>
    <w:p w:rsidR="001B6709" w:rsidRDefault="001B6709" w:rsidP="00B97156">
      <w:pPr>
        <w:ind w:firstLine="426"/>
        <w:rPr>
          <w:szCs w:val="24"/>
        </w:rPr>
      </w:pPr>
      <w:r w:rsidRPr="00F45283">
        <w:rPr>
          <w:b/>
          <w:i/>
          <w:szCs w:val="24"/>
        </w:rPr>
        <w:t>Kompetencia szintje:</w:t>
      </w:r>
      <w:r w:rsidRPr="00F37B79">
        <w:rPr>
          <w:szCs w:val="24"/>
        </w:rPr>
        <w:tab/>
      </w:r>
      <w:r w:rsidRPr="00B3784E">
        <w:rPr>
          <w:rStyle w:val="PlaceholderText"/>
          <w:color w:val="548DD4"/>
        </w:rPr>
        <w:t>Jelöljön ki egy elemet.</w:t>
      </w:r>
    </w:p>
    <w:p w:rsidR="001B6709" w:rsidRPr="00B97156" w:rsidRDefault="001B6709" w:rsidP="00B97156">
      <w:pPr>
        <w:pStyle w:val="ListParagraph"/>
        <w:numPr>
          <w:ilvl w:val="0"/>
          <w:numId w:val="3"/>
        </w:numPr>
        <w:ind w:left="426"/>
        <w:rPr>
          <w:szCs w:val="24"/>
        </w:rPr>
      </w:pPr>
      <w:r w:rsidRPr="00B97156">
        <w:rPr>
          <w:b/>
          <w:i/>
          <w:szCs w:val="24"/>
        </w:rPr>
        <w:t>Kompetencia:</w:t>
      </w:r>
      <w:r w:rsidRPr="00B97156">
        <w:rPr>
          <w:szCs w:val="24"/>
        </w:rPr>
        <w:tab/>
      </w:r>
      <w:r w:rsidRPr="00B3784E">
        <w:rPr>
          <w:rStyle w:val="PlaceholderText"/>
          <w:color w:val="548DD4"/>
        </w:rPr>
        <w:t>Szöveg beírásához kattintson ide; hossza max. 100 karakter.</w:t>
      </w:r>
    </w:p>
    <w:p w:rsidR="001B6709" w:rsidRDefault="001B6709" w:rsidP="00B97156">
      <w:pPr>
        <w:ind w:firstLine="426"/>
        <w:rPr>
          <w:szCs w:val="24"/>
        </w:rPr>
      </w:pPr>
      <w:r w:rsidRPr="00F45283">
        <w:rPr>
          <w:b/>
          <w:i/>
          <w:szCs w:val="24"/>
        </w:rPr>
        <w:t>Kompetencia szintje:</w:t>
      </w:r>
      <w:r w:rsidRPr="00F37B79">
        <w:rPr>
          <w:szCs w:val="24"/>
        </w:rPr>
        <w:tab/>
      </w:r>
      <w:r w:rsidRPr="00B3784E">
        <w:rPr>
          <w:rStyle w:val="PlaceholderText"/>
          <w:color w:val="548DD4"/>
        </w:rPr>
        <w:t>Jelöljön ki egy elemet.</w:t>
      </w:r>
    </w:p>
    <w:p w:rsidR="001B6709" w:rsidRPr="00B97156" w:rsidRDefault="001B6709" w:rsidP="00B97156">
      <w:pPr>
        <w:pStyle w:val="ListParagraph"/>
        <w:numPr>
          <w:ilvl w:val="0"/>
          <w:numId w:val="3"/>
        </w:numPr>
        <w:ind w:left="426"/>
        <w:rPr>
          <w:szCs w:val="24"/>
        </w:rPr>
      </w:pPr>
      <w:r w:rsidRPr="00B97156">
        <w:rPr>
          <w:b/>
          <w:i/>
          <w:szCs w:val="24"/>
        </w:rPr>
        <w:t>Kompetencia:</w:t>
      </w:r>
      <w:r w:rsidRPr="00B97156">
        <w:rPr>
          <w:szCs w:val="24"/>
        </w:rPr>
        <w:tab/>
      </w:r>
      <w:r w:rsidRPr="00B3784E">
        <w:rPr>
          <w:rStyle w:val="PlaceholderText"/>
          <w:color w:val="548DD4"/>
        </w:rPr>
        <w:t>Szöveg beírásához kattintson ide; hossza max. 100 karakter.</w:t>
      </w:r>
    </w:p>
    <w:p w:rsidR="001B6709" w:rsidRDefault="001B6709" w:rsidP="00B97156">
      <w:pPr>
        <w:ind w:firstLine="426"/>
        <w:rPr>
          <w:szCs w:val="24"/>
        </w:rPr>
      </w:pPr>
      <w:r w:rsidRPr="00F45283">
        <w:rPr>
          <w:b/>
          <w:i/>
          <w:szCs w:val="24"/>
        </w:rPr>
        <w:t>Kompetencia szintje:</w:t>
      </w:r>
      <w:r w:rsidRPr="00F37B79">
        <w:rPr>
          <w:szCs w:val="24"/>
        </w:rPr>
        <w:tab/>
      </w:r>
      <w:r w:rsidRPr="00B3784E">
        <w:rPr>
          <w:rStyle w:val="PlaceholderText"/>
          <w:color w:val="548DD4"/>
        </w:rPr>
        <w:t>Jelöljön ki egy elemet.</w:t>
      </w:r>
    </w:p>
    <w:p w:rsidR="001B6709" w:rsidRPr="00B97156" w:rsidRDefault="001B6709" w:rsidP="00B97156">
      <w:pPr>
        <w:pStyle w:val="ListParagraph"/>
        <w:numPr>
          <w:ilvl w:val="0"/>
          <w:numId w:val="3"/>
        </w:numPr>
        <w:ind w:left="426"/>
        <w:rPr>
          <w:szCs w:val="24"/>
        </w:rPr>
      </w:pPr>
      <w:r w:rsidRPr="00B97156">
        <w:rPr>
          <w:b/>
          <w:i/>
          <w:szCs w:val="24"/>
        </w:rPr>
        <w:t>Kompetencia:</w:t>
      </w:r>
      <w:r w:rsidRPr="00B97156">
        <w:rPr>
          <w:szCs w:val="24"/>
        </w:rPr>
        <w:tab/>
      </w:r>
      <w:r w:rsidRPr="00B3784E">
        <w:rPr>
          <w:rStyle w:val="PlaceholderText"/>
          <w:color w:val="548DD4"/>
        </w:rPr>
        <w:t>Szöveg beírásához kattintson ide; hossza max. 100 karakter.</w:t>
      </w:r>
    </w:p>
    <w:p w:rsidR="001B6709" w:rsidRDefault="001B6709" w:rsidP="00B97156">
      <w:pPr>
        <w:ind w:firstLine="426"/>
        <w:rPr>
          <w:szCs w:val="24"/>
        </w:rPr>
      </w:pPr>
      <w:r w:rsidRPr="00F45283">
        <w:rPr>
          <w:b/>
          <w:i/>
          <w:szCs w:val="24"/>
        </w:rPr>
        <w:t>Kompetencia szintje:</w:t>
      </w:r>
      <w:r w:rsidRPr="00F37B79">
        <w:rPr>
          <w:szCs w:val="24"/>
        </w:rPr>
        <w:tab/>
      </w:r>
      <w:r w:rsidRPr="00B3784E">
        <w:rPr>
          <w:rStyle w:val="PlaceholderText"/>
          <w:color w:val="548DD4"/>
        </w:rPr>
        <w:t>Jelöljön ki egy elemet.</w:t>
      </w:r>
    </w:p>
    <w:p w:rsidR="001B6709" w:rsidRPr="008E71DC" w:rsidRDefault="001B6709" w:rsidP="008E71DC">
      <w:pPr>
        <w:ind w:firstLine="284"/>
        <w:rPr>
          <w:b/>
          <w:sz w:val="28"/>
          <w:szCs w:val="28"/>
          <w:u w:val="single"/>
        </w:rPr>
      </w:pPr>
      <w:r w:rsidRPr="008E71DC">
        <w:rPr>
          <w:b/>
          <w:sz w:val="28"/>
          <w:szCs w:val="28"/>
          <w:u w:val="single"/>
        </w:rPr>
        <w:t>Egyéb elvárások</w:t>
      </w:r>
    </w:p>
    <w:p w:rsidR="001B6709" w:rsidRPr="00F37B79" w:rsidRDefault="001B6709" w:rsidP="003A7CC4">
      <w:pPr>
        <w:tabs>
          <w:tab w:val="left" w:pos="3119"/>
        </w:tabs>
        <w:rPr>
          <w:szCs w:val="24"/>
        </w:rPr>
      </w:pPr>
      <w:r w:rsidRPr="00F45283">
        <w:rPr>
          <w:b/>
          <w:i/>
          <w:szCs w:val="24"/>
        </w:rPr>
        <w:t>Jogosítvány:</w:t>
      </w:r>
      <w:r w:rsidRPr="00F37B79">
        <w:rPr>
          <w:szCs w:val="24"/>
        </w:rPr>
        <w:tab/>
      </w:r>
      <w:r w:rsidRPr="00B3784E">
        <w:rPr>
          <w:rStyle w:val="PlaceholderText"/>
          <w:color w:val="548DD4"/>
        </w:rPr>
        <w:t>Jelöljön ki egy elemet.</w:t>
      </w:r>
    </w:p>
    <w:p w:rsidR="001B6709" w:rsidRPr="00F37B79" w:rsidRDefault="001B6709" w:rsidP="003A7CC4">
      <w:pPr>
        <w:tabs>
          <w:tab w:val="left" w:pos="3119"/>
        </w:tabs>
        <w:rPr>
          <w:szCs w:val="24"/>
        </w:rPr>
      </w:pPr>
      <w:r w:rsidRPr="00F45283">
        <w:rPr>
          <w:b/>
          <w:i/>
          <w:szCs w:val="24"/>
        </w:rPr>
        <w:t>Nemzetbiztonsági ellenőrzés:</w:t>
      </w:r>
      <w:r w:rsidRPr="00F37B79">
        <w:rPr>
          <w:szCs w:val="24"/>
        </w:rPr>
        <w:tab/>
      </w:r>
      <w:r w:rsidRPr="00B3784E">
        <w:rPr>
          <w:rStyle w:val="PlaceholderText"/>
          <w:color w:val="548DD4"/>
        </w:rPr>
        <w:t>Jelöljön ki egy elemet.</w:t>
      </w:r>
    </w:p>
    <w:p w:rsidR="001B6709" w:rsidRPr="00F37B79" w:rsidRDefault="001B6709" w:rsidP="003A7CC4">
      <w:pPr>
        <w:tabs>
          <w:tab w:val="left" w:pos="3119"/>
        </w:tabs>
        <w:rPr>
          <w:szCs w:val="24"/>
        </w:rPr>
      </w:pPr>
      <w:r w:rsidRPr="00F45283">
        <w:rPr>
          <w:b/>
          <w:i/>
          <w:szCs w:val="24"/>
        </w:rPr>
        <w:t>Vagyonnyilatkozat:</w:t>
      </w:r>
      <w:r w:rsidRPr="00F37B79">
        <w:rPr>
          <w:szCs w:val="24"/>
        </w:rPr>
        <w:tab/>
      </w:r>
      <w:r w:rsidRPr="00B3784E">
        <w:rPr>
          <w:rStyle w:val="PlaceholderText"/>
          <w:color w:val="548DD4"/>
        </w:rPr>
        <w:t>Jelöljön ki egy elemet.</w:t>
      </w:r>
    </w:p>
    <w:p w:rsidR="001B6709" w:rsidRDefault="001B6709" w:rsidP="00F05028">
      <w:pPr>
        <w:ind w:left="284"/>
        <w:rPr>
          <w:b/>
          <w:sz w:val="28"/>
          <w:szCs w:val="28"/>
        </w:rPr>
      </w:pPr>
      <w:r w:rsidRPr="003A7CC4">
        <w:rPr>
          <w:b/>
          <w:sz w:val="28"/>
          <w:szCs w:val="28"/>
          <w:u w:val="single"/>
        </w:rPr>
        <w:t>Egyéb feltételek a munkakör betöltéséhez</w:t>
      </w:r>
      <w:r w:rsidRPr="00F05028">
        <w:rPr>
          <w:sz w:val="28"/>
          <w:szCs w:val="28"/>
        </w:rPr>
        <w:t xml:space="preserve"> </w:t>
      </w:r>
      <w:r w:rsidRPr="00F05028">
        <w:rPr>
          <w:i/>
          <w:sz w:val="28"/>
          <w:szCs w:val="28"/>
        </w:rPr>
        <w:t>(pl.: magyar állampolgárság, büntetlen előélet, cselekvőképesség, korlátozott cselekvőképesség – életkor meghatározásával):</w:t>
      </w:r>
    </w:p>
    <w:p w:rsidR="001B6709" w:rsidRPr="00B3784E" w:rsidRDefault="001B6709" w:rsidP="00F05028">
      <w:pPr>
        <w:rPr>
          <w:b/>
          <w:sz w:val="28"/>
          <w:szCs w:val="28"/>
        </w:rPr>
      </w:pPr>
      <w:r w:rsidRPr="00B3784E">
        <w:rPr>
          <w:rStyle w:val="PlaceholderText"/>
          <w:color w:val="548DD4"/>
        </w:rPr>
        <w:t>Szöveg beírásához kattintson ide. (Az [ENTER] engedélyezett).</w:t>
      </w:r>
    </w:p>
    <w:p w:rsidR="001B6709" w:rsidRPr="00656D72" w:rsidRDefault="001B6709" w:rsidP="00656D72">
      <w:pPr>
        <w:shd w:val="clear" w:color="auto" w:fill="C2D69B"/>
        <w:jc w:val="center"/>
        <w:rPr>
          <w:b/>
          <w:sz w:val="28"/>
          <w:szCs w:val="28"/>
        </w:rPr>
      </w:pPr>
      <w:r w:rsidRPr="00656D72">
        <w:rPr>
          <w:b/>
          <w:sz w:val="28"/>
          <w:szCs w:val="28"/>
        </w:rPr>
        <w:t>Előnyök</w:t>
      </w:r>
    </w:p>
    <w:p w:rsidR="001B6709" w:rsidRPr="00656D72" w:rsidRDefault="001B6709" w:rsidP="00656D72">
      <w:pPr>
        <w:ind w:firstLine="284"/>
        <w:rPr>
          <w:b/>
          <w:sz w:val="28"/>
          <w:szCs w:val="28"/>
          <w:u w:val="single"/>
        </w:rPr>
      </w:pPr>
      <w:r w:rsidRPr="00656D72">
        <w:rPr>
          <w:b/>
          <w:sz w:val="28"/>
          <w:szCs w:val="28"/>
          <w:u w:val="single"/>
        </w:rPr>
        <w:t>Előnyt jelentő adatok</w:t>
      </w:r>
    </w:p>
    <w:p w:rsidR="001B6709" w:rsidRPr="00F37B79" w:rsidRDefault="001B6709" w:rsidP="00656D72">
      <w:pPr>
        <w:tabs>
          <w:tab w:val="left" w:pos="2835"/>
        </w:tabs>
        <w:rPr>
          <w:szCs w:val="24"/>
        </w:rPr>
      </w:pPr>
      <w:r w:rsidRPr="00072E1A">
        <w:rPr>
          <w:b/>
          <w:i/>
          <w:szCs w:val="24"/>
        </w:rPr>
        <w:t>Végzettség:</w:t>
      </w:r>
      <w:r w:rsidRPr="00F37B79">
        <w:rPr>
          <w:szCs w:val="24"/>
        </w:rPr>
        <w:tab/>
      </w:r>
      <w:r w:rsidRPr="00795D85">
        <w:rPr>
          <w:rStyle w:val="PlaceholderText"/>
          <w:color w:val="548DD4"/>
        </w:rPr>
        <w:t>Jelöljön ki egy elemet.</w:t>
      </w:r>
    </w:p>
    <w:p w:rsidR="001B6709" w:rsidRPr="00F37B79" w:rsidRDefault="001B6709" w:rsidP="00656D72">
      <w:pPr>
        <w:tabs>
          <w:tab w:val="left" w:pos="2835"/>
        </w:tabs>
        <w:rPr>
          <w:szCs w:val="24"/>
        </w:rPr>
      </w:pPr>
      <w:r w:rsidRPr="00072E1A">
        <w:rPr>
          <w:b/>
          <w:i/>
          <w:szCs w:val="24"/>
        </w:rPr>
        <w:t>Szak/szakirány/képesítés:</w:t>
      </w:r>
      <w:r w:rsidRPr="00F37B79">
        <w:rPr>
          <w:szCs w:val="24"/>
        </w:rPr>
        <w:tab/>
      </w:r>
      <w:r w:rsidRPr="00795D85">
        <w:rPr>
          <w:rStyle w:val="PlaceholderText"/>
          <w:color w:val="548DD4"/>
        </w:rPr>
        <w:t>Szöveg beírásához kattintson ide.</w:t>
      </w:r>
    </w:p>
    <w:p w:rsidR="001B6709" w:rsidRDefault="001B67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1B6709" w:rsidRPr="00796DD8" w:rsidRDefault="001B6709" w:rsidP="00796DD8">
      <w:pPr>
        <w:ind w:firstLine="284"/>
        <w:rPr>
          <w:b/>
          <w:sz w:val="28"/>
          <w:szCs w:val="28"/>
          <w:u w:val="single"/>
        </w:rPr>
      </w:pPr>
      <w:r w:rsidRPr="00796DD8">
        <w:rPr>
          <w:b/>
          <w:sz w:val="28"/>
          <w:szCs w:val="28"/>
          <w:u w:val="single"/>
        </w:rPr>
        <w:t>Előnyt jelentő nyelvtudás</w:t>
      </w:r>
    </w:p>
    <w:p w:rsidR="001B6709" w:rsidRPr="00796DD8" w:rsidRDefault="001B6709" w:rsidP="006335C1">
      <w:pPr>
        <w:pStyle w:val="ListParagraph"/>
        <w:numPr>
          <w:ilvl w:val="0"/>
          <w:numId w:val="8"/>
        </w:numPr>
        <w:tabs>
          <w:tab w:val="left" w:pos="1134"/>
        </w:tabs>
        <w:ind w:left="426"/>
        <w:rPr>
          <w:szCs w:val="24"/>
        </w:rPr>
      </w:pPr>
      <w:r w:rsidRPr="00796DD8">
        <w:rPr>
          <w:b/>
          <w:i/>
          <w:szCs w:val="24"/>
        </w:rPr>
        <w:t>Nyelv:</w:t>
      </w:r>
      <w:r w:rsidRPr="00796DD8">
        <w:rPr>
          <w:szCs w:val="24"/>
        </w:rPr>
        <w:tab/>
      </w:r>
      <w:r w:rsidRPr="00795D85">
        <w:rPr>
          <w:rStyle w:val="PlaceholderText"/>
          <w:color w:val="548DD4"/>
        </w:rPr>
        <w:t>Jelöljön ki egy elemet.</w:t>
      </w:r>
    </w:p>
    <w:p w:rsidR="001B6709" w:rsidRPr="00F37B79" w:rsidRDefault="001B6709" w:rsidP="00796DD8">
      <w:pPr>
        <w:tabs>
          <w:tab w:val="left" w:pos="1134"/>
        </w:tabs>
        <w:ind w:firstLine="426"/>
        <w:rPr>
          <w:szCs w:val="24"/>
        </w:rPr>
      </w:pPr>
      <w:r w:rsidRPr="00072E1A">
        <w:rPr>
          <w:b/>
          <w:i/>
          <w:szCs w:val="24"/>
        </w:rPr>
        <w:t>Egyéb:</w:t>
      </w:r>
      <w:r w:rsidRPr="00F37B79">
        <w:rPr>
          <w:szCs w:val="24"/>
        </w:rPr>
        <w:tab/>
      </w:r>
      <w:r w:rsidRPr="00795D85">
        <w:rPr>
          <w:rStyle w:val="PlaceholderText"/>
          <w:color w:val="548DD4"/>
        </w:rPr>
        <w:t>Itt abban az esetben adjon meg nyelvet, ha azt a listában nem találta és az egyéb opciót választotta.</w:t>
      </w:r>
    </w:p>
    <w:p w:rsidR="001B6709" w:rsidRPr="00795D85" w:rsidRDefault="001B6709" w:rsidP="00A27C15">
      <w:pPr>
        <w:tabs>
          <w:tab w:val="left" w:pos="2410"/>
        </w:tabs>
        <w:ind w:firstLine="426"/>
        <w:rPr>
          <w:color w:val="548DD4"/>
          <w:szCs w:val="24"/>
        </w:rPr>
      </w:pPr>
      <w:r w:rsidRPr="00072E1A">
        <w:rPr>
          <w:b/>
          <w:i/>
          <w:szCs w:val="24"/>
        </w:rPr>
        <w:t>Nyelvtudás szintje:</w:t>
      </w:r>
      <w:r w:rsidRPr="00F37B79">
        <w:rPr>
          <w:szCs w:val="24"/>
        </w:rPr>
        <w:tab/>
      </w:r>
      <w:r w:rsidRPr="00795D85">
        <w:rPr>
          <w:rStyle w:val="PlaceholderText"/>
          <w:color w:val="548DD4"/>
        </w:rPr>
        <w:t>Jelöljön ki egy elemet.</w:t>
      </w:r>
      <w:r>
        <w:rPr>
          <w:szCs w:val="24"/>
        </w:rPr>
        <w:t xml:space="preserve"> </w:t>
      </w:r>
      <w:r w:rsidRPr="00795D85">
        <w:rPr>
          <w:rStyle w:val="PlaceholderText"/>
          <w:color w:val="548DD4"/>
        </w:rPr>
        <w:t>Jelöljön ki egy elemet.</w:t>
      </w:r>
      <w:r>
        <w:rPr>
          <w:szCs w:val="24"/>
        </w:rPr>
        <w:t xml:space="preserve"> </w:t>
      </w:r>
      <w:r w:rsidRPr="00795D85">
        <w:rPr>
          <w:rStyle w:val="PlaceholderText"/>
          <w:color w:val="548DD4"/>
        </w:rPr>
        <w:t>Jelöljön ki egy elemet.</w:t>
      </w:r>
    </w:p>
    <w:p w:rsidR="001B6709" w:rsidRPr="00F37B79" w:rsidRDefault="001B6709" w:rsidP="00A27C15">
      <w:pPr>
        <w:tabs>
          <w:tab w:val="left" w:pos="2552"/>
        </w:tabs>
        <w:ind w:firstLine="426"/>
        <w:rPr>
          <w:szCs w:val="24"/>
        </w:rPr>
      </w:pPr>
      <w:r w:rsidRPr="00072E1A">
        <w:rPr>
          <w:b/>
          <w:i/>
          <w:szCs w:val="24"/>
        </w:rPr>
        <w:t>Nyelvtudás mértéke:</w:t>
      </w:r>
      <w:r w:rsidRPr="00F37B79">
        <w:rPr>
          <w:szCs w:val="24"/>
        </w:rPr>
        <w:tab/>
      </w:r>
      <w:r w:rsidRPr="00795D85">
        <w:rPr>
          <w:rStyle w:val="PlaceholderText"/>
          <w:color w:val="548DD4"/>
        </w:rPr>
        <w:t>Jelöljön ki egy elemet.</w:t>
      </w:r>
    </w:p>
    <w:p w:rsidR="001B6709" w:rsidRPr="00796DD8" w:rsidRDefault="001B6709" w:rsidP="006335C1">
      <w:pPr>
        <w:pStyle w:val="ListParagraph"/>
        <w:numPr>
          <w:ilvl w:val="0"/>
          <w:numId w:val="8"/>
        </w:numPr>
        <w:tabs>
          <w:tab w:val="left" w:pos="1134"/>
        </w:tabs>
        <w:ind w:left="426"/>
        <w:rPr>
          <w:szCs w:val="24"/>
        </w:rPr>
      </w:pPr>
      <w:r w:rsidRPr="00796DD8">
        <w:rPr>
          <w:b/>
          <w:i/>
          <w:szCs w:val="24"/>
        </w:rPr>
        <w:t>Nyelv:</w:t>
      </w:r>
      <w:r w:rsidRPr="00796DD8">
        <w:rPr>
          <w:szCs w:val="24"/>
        </w:rPr>
        <w:tab/>
      </w:r>
      <w:r w:rsidRPr="00795D85">
        <w:rPr>
          <w:rStyle w:val="PlaceholderText"/>
          <w:color w:val="548DD4"/>
        </w:rPr>
        <w:t>Jelöljön ki egy elemet.</w:t>
      </w:r>
    </w:p>
    <w:p w:rsidR="001B6709" w:rsidRPr="00F37B79" w:rsidRDefault="001B6709" w:rsidP="00796DD8">
      <w:pPr>
        <w:tabs>
          <w:tab w:val="left" w:pos="1134"/>
        </w:tabs>
        <w:ind w:firstLine="426"/>
        <w:rPr>
          <w:szCs w:val="24"/>
        </w:rPr>
      </w:pPr>
      <w:r w:rsidRPr="00072E1A">
        <w:rPr>
          <w:b/>
          <w:i/>
          <w:szCs w:val="24"/>
        </w:rPr>
        <w:t>Egyéb:</w:t>
      </w:r>
      <w:r w:rsidRPr="00F37B79">
        <w:rPr>
          <w:szCs w:val="24"/>
        </w:rPr>
        <w:tab/>
      </w:r>
      <w:r w:rsidRPr="00795D85">
        <w:rPr>
          <w:rStyle w:val="PlaceholderText"/>
          <w:color w:val="548DD4"/>
        </w:rPr>
        <w:t>Itt abban az esetben adjon meg nyelvet, ha azt a listában nem találta és az egyéb opciót választotta.</w:t>
      </w:r>
    </w:p>
    <w:p w:rsidR="001B6709" w:rsidRPr="00F37B79" w:rsidRDefault="001B6709" w:rsidP="00A27C15">
      <w:pPr>
        <w:tabs>
          <w:tab w:val="left" w:pos="2410"/>
        </w:tabs>
        <w:ind w:firstLine="426"/>
        <w:rPr>
          <w:szCs w:val="24"/>
        </w:rPr>
      </w:pPr>
      <w:r w:rsidRPr="00072E1A">
        <w:rPr>
          <w:b/>
          <w:i/>
          <w:szCs w:val="24"/>
        </w:rPr>
        <w:t>Nyelvtudás szintje:</w:t>
      </w:r>
      <w:r w:rsidRPr="00F37B79">
        <w:rPr>
          <w:szCs w:val="24"/>
        </w:rPr>
        <w:tab/>
      </w:r>
      <w:r w:rsidRPr="00795D85">
        <w:rPr>
          <w:rStyle w:val="PlaceholderText"/>
          <w:color w:val="548DD4"/>
        </w:rPr>
        <w:t>Jelöljön ki egy elemet.</w:t>
      </w:r>
      <w:r>
        <w:rPr>
          <w:szCs w:val="24"/>
        </w:rPr>
        <w:t xml:space="preserve"> </w:t>
      </w:r>
      <w:r w:rsidRPr="00795D85">
        <w:rPr>
          <w:rStyle w:val="PlaceholderText"/>
          <w:color w:val="548DD4"/>
        </w:rPr>
        <w:t>Jelöljön ki egy elemet.</w:t>
      </w:r>
      <w:r>
        <w:rPr>
          <w:szCs w:val="24"/>
        </w:rPr>
        <w:t xml:space="preserve"> </w:t>
      </w:r>
      <w:r w:rsidRPr="00795D85">
        <w:rPr>
          <w:rStyle w:val="PlaceholderText"/>
          <w:color w:val="548DD4"/>
        </w:rPr>
        <w:t>Jelöljön ki egy elemet.</w:t>
      </w:r>
    </w:p>
    <w:p w:rsidR="001B6709" w:rsidRDefault="001B6709" w:rsidP="00A27C15">
      <w:pPr>
        <w:tabs>
          <w:tab w:val="left" w:pos="2552"/>
        </w:tabs>
        <w:ind w:firstLine="426"/>
        <w:rPr>
          <w:rStyle w:val="Stlus3"/>
        </w:rPr>
      </w:pPr>
      <w:r w:rsidRPr="00072E1A">
        <w:rPr>
          <w:b/>
          <w:i/>
          <w:szCs w:val="24"/>
        </w:rPr>
        <w:t>Nyelvtudás mértéke:</w:t>
      </w:r>
      <w:r w:rsidRPr="00F37B79">
        <w:rPr>
          <w:szCs w:val="24"/>
        </w:rPr>
        <w:tab/>
      </w:r>
      <w:r w:rsidRPr="00795D85">
        <w:rPr>
          <w:rStyle w:val="PlaceholderText"/>
          <w:color w:val="548DD4"/>
        </w:rPr>
        <w:t>Jelöljön ki egy elemet.</w:t>
      </w:r>
    </w:p>
    <w:p w:rsidR="001B6709" w:rsidRPr="00C67629" w:rsidRDefault="001B6709" w:rsidP="00C67629">
      <w:pPr>
        <w:ind w:firstLine="284"/>
        <w:rPr>
          <w:b/>
          <w:sz w:val="28"/>
          <w:szCs w:val="28"/>
          <w:u w:val="single"/>
        </w:rPr>
      </w:pPr>
      <w:r w:rsidRPr="00C67629">
        <w:rPr>
          <w:b/>
          <w:sz w:val="28"/>
          <w:szCs w:val="28"/>
          <w:u w:val="single"/>
        </w:rPr>
        <w:t>Előnyt jelentő tapasztalat</w:t>
      </w:r>
    </w:p>
    <w:p w:rsidR="001B6709" w:rsidRPr="006335C1" w:rsidRDefault="001B6709" w:rsidP="006335C1">
      <w:pPr>
        <w:pStyle w:val="ListParagraph"/>
        <w:numPr>
          <w:ilvl w:val="0"/>
          <w:numId w:val="15"/>
        </w:numPr>
        <w:tabs>
          <w:tab w:val="left" w:pos="1701"/>
        </w:tabs>
        <w:ind w:left="426"/>
        <w:rPr>
          <w:szCs w:val="24"/>
        </w:rPr>
      </w:pPr>
      <w:r w:rsidRPr="006335C1">
        <w:rPr>
          <w:b/>
          <w:i/>
          <w:szCs w:val="24"/>
        </w:rPr>
        <w:t>Tapasztalat:</w:t>
      </w:r>
      <w:r w:rsidRPr="006335C1">
        <w:rPr>
          <w:szCs w:val="24"/>
        </w:rPr>
        <w:tab/>
      </w:r>
      <w:r w:rsidRPr="00795D85">
        <w:rPr>
          <w:rStyle w:val="PlaceholderText"/>
          <w:color w:val="548DD4"/>
        </w:rPr>
        <w:t>Szöveg beírásához kattintson ide; hossza max. 100 karakter.</w:t>
      </w:r>
    </w:p>
    <w:p w:rsidR="001B6709" w:rsidRPr="006335C1" w:rsidRDefault="001B6709" w:rsidP="006335C1">
      <w:pPr>
        <w:tabs>
          <w:tab w:val="left" w:pos="2552"/>
        </w:tabs>
        <w:ind w:firstLine="426"/>
        <w:rPr>
          <w:szCs w:val="24"/>
        </w:rPr>
      </w:pPr>
      <w:r w:rsidRPr="006335C1">
        <w:rPr>
          <w:b/>
          <w:i/>
          <w:szCs w:val="24"/>
        </w:rPr>
        <w:t>Tapasztalat időtartama:</w:t>
      </w:r>
      <w:r w:rsidRPr="006335C1">
        <w:rPr>
          <w:szCs w:val="24"/>
        </w:rPr>
        <w:tab/>
      </w:r>
      <w:r w:rsidRPr="00795D85">
        <w:rPr>
          <w:rStyle w:val="PlaceholderText"/>
          <w:color w:val="548DD4"/>
        </w:rPr>
        <w:t>Jelöljön ki egy elemet.</w:t>
      </w:r>
    </w:p>
    <w:p w:rsidR="001B6709" w:rsidRPr="006335C1" w:rsidRDefault="001B6709" w:rsidP="006335C1">
      <w:pPr>
        <w:pStyle w:val="ListParagraph"/>
        <w:numPr>
          <w:ilvl w:val="0"/>
          <w:numId w:val="15"/>
        </w:numPr>
        <w:tabs>
          <w:tab w:val="left" w:pos="1701"/>
        </w:tabs>
        <w:ind w:left="426"/>
        <w:rPr>
          <w:szCs w:val="24"/>
        </w:rPr>
      </w:pPr>
      <w:r w:rsidRPr="006335C1">
        <w:rPr>
          <w:b/>
          <w:i/>
          <w:szCs w:val="24"/>
        </w:rPr>
        <w:t>Tapasztalat:</w:t>
      </w:r>
      <w:r w:rsidRPr="006335C1">
        <w:rPr>
          <w:szCs w:val="24"/>
        </w:rPr>
        <w:tab/>
      </w:r>
      <w:r w:rsidRPr="00795D85">
        <w:rPr>
          <w:rStyle w:val="PlaceholderText"/>
          <w:color w:val="548DD4"/>
        </w:rPr>
        <w:t>Szöveg beírásához kattintson ide; hossza max. 100 karakter.</w:t>
      </w:r>
    </w:p>
    <w:p w:rsidR="001B6709" w:rsidRPr="006335C1" w:rsidRDefault="001B6709" w:rsidP="006335C1">
      <w:pPr>
        <w:tabs>
          <w:tab w:val="left" w:pos="2552"/>
        </w:tabs>
        <w:ind w:firstLine="426"/>
        <w:rPr>
          <w:szCs w:val="24"/>
        </w:rPr>
      </w:pPr>
      <w:r w:rsidRPr="006335C1">
        <w:rPr>
          <w:b/>
          <w:i/>
          <w:szCs w:val="24"/>
        </w:rPr>
        <w:t>Tapasztalat időtartama:</w:t>
      </w:r>
      <w:r w:rsidRPr="006335C1">
        <w:rPr>
          <w:szCs w:val="24"/>
        </w:rPr>
        <w:tab/>
      </w:r>
      <w:r w:rsidRPr="00795D85">
        <w:rPr>
          <w:rStyle w:val="PlaceholderText"/>
          <w:color w:val="548DD4"/>
        </w:rPr>
        <w:t>Jelöljön ki egy elemet.</w:t>
      </w:r>
    </w:p>
    <w:p w:rsidR="001B6709" w:rsidRPr="006335C1" w:rsidRDefault="001B6709" w:rsidP="006335C1">
      <w:pPr>
        <w:pStyle w:val="ListParagraph"/>
        <w:numPr>
          <w:ilvl w:val="0"/>
          <w:numId w:val="15"/>
        </w:numPr>
        <w:tabs>
          <w:tab w:val="left" w:pos="1701"/>
        </w:tabs>
        <w:ind w:left="426"/>
        <w:rPr>
          <w:szCs w:val="24"/>
        </w:rPr>
      </w:pPr>
      <w:r w:rsidRPr="006335C1">
        <w:rPr>
          <w:b/>
          <w:i/>
          <w:szCs w:val="24"/>
        </w:rPr>
        <w:t>Tapasztalat:</w:t>
      </w:r>
      <w:r w:rsidRPr="006335C1">
        <w:rPr>
          <w:szCs w:val="24"/>
        </w:rPr>
        <w:tab/>
      </w:r>
      <w:r w:rsidRPr="00795D85">
        <w:rPr>
          <w:rStyle w:val="PlaceholderText"/>
          <w:color w:val="548DD4"/>
        </w:rPr>
        <w:t>Szöveg beírásához kattintson ide; hossza max. 100 karakter.</w:t>
      </w:r>
    </w:p>
    <w:p w:rsidR="001B6709" w:rsidRPr="006335C1" w:rsidRDefault="001B6709" w:rsidP="006335C1">
      <w:pPr>
        <w:tabs>
          <w:tab w:val="left" w:pos="2552"/>
        </w:tabs>
        <w:ind w:firstLine="426"/>
        <w:rPr>
          <w:szCs w:val="24"/>
        </w:rPr>
      </w:pPr>
      <w:r w:rsidRPr="006335C1">
        <w:rPr>
          <w:b/>
          <w:i/>
          <w:szCs w:val="24"/>
        </w:rPr>
        <w:t>Tapasztalat időtartama:</w:t>
      </w:r>
      <w:r w:rsidRPr="006335C1">
        <w:rPr>
          <w:szCs w:val="24"/>
        </w:rPr>
        <w:tab/>
      </w:r>
      <w:r w:rsidRPr="00795D85">
        <w:rPr>
          <w:rStyle w:val="PlaceholderText"/>
          <w:color w:val="548DD4"/>
        </w:rPr>
        <w:t>Jelöljön ki egy elemet.</w:t>
      </w:r>
    </w:p>
    <w:p w:rsidR="001B6709" w:rsidRPr="00640C51" w:rsidRDefault="001B6709" w:rsidP="00640C51">
      <w:pPr>
        <w:ind w:firstLine="284"/>
        <w:rPr>
          <w:b/>
          <w:sz w:val="28"/>
          <w:szCs w:val="28"/>
          <w:u w:val="single"/>
        </w:rPr>
      </w:pPr>
      <w:r w:rsidRPr="00640C51">
        <w:rPr>
          <w:b/>
          <w:sz w:val="28"/>
          <w:szCs w:val="28"/>
          <w:u w:val="single"/>
        </w:rPr>
        <w:t>Előnyt jelentő számítógépes ismeret</w:t>
      </w:r>
    </w:p>
    <w:p w:rsidR="001B6709" w:rsidRPr="00B80856" w:rsidRDefault="001B6709" w:rsidP="00640C51">
      <w:pPr>
        <w:pStyle w:val="ListParagraph"/>
        <w:numPr>
          <w:ilvl w:val="0"/>
          <w:numId w:val="16"/>
        </w:numPr>
        <w:tabs>
          <w:tab w:val="left" w:pos="1985"/>
        </w:tabs>
        <w:ind w:left="426"/>
        <w:rPr>
          <w:szCs w:val="24"/>
        </w:rPr>
      </w:pPr>
      <w:r w:rsidRPr="00B80856">
        <w:rPr>
          <w:b/>
          <w:i/>
          <w:szCs w:val="24"/>
        </w:rPr>
        <w:t>Rendszerismeret:</w:t>
      </w:r>
      <w:r w:rsidRPr="00B80856">
        <w:rPr>
          <w:szCs w:val="24"/>
        </w:rPr>
        <w:tab/>
      </w:r>
      <w:r w:rsidRPr="00795D85">
        <w:rPr>
          <w:rStyle w:val="PlaceholderText"/>
          <w:color w:val="548DD4"/>
        </w:rPr>
        <w:t>Jelöljön ki egy elemet.</w:t>
      </w:r>
    </w:p>
    <w:p w:rsidR="001B6709" w:rsidRPr="00F45283" w:rsidRDefault="001B6709" w:rsidP="00A45021">
      <w:pPr>
        <w:tabs>
          <w:tab w:val="left" w:pos="993"/>
        </w:tabs>
        <w:ind w:left="426"/>
        <w:rPr>
          <w:b/>
          <w:i/>
          <w:szCs w:val="24"/>
        </w:rPr>
      </w:pPr>
      <w:r w:rsidRPr="00F45283">
        <w:rPr>
          <w:b/>
          <w:i/>
          <w:szCs w:val="24"/>
        </w:rPr>
        <w:t>Egyéb:</w:t>
      </w:r>
      <w:r w:rsidRPr="00F45283">
        <w:rPr>
          <w:b/>
          <w:i/>
          <w:szCs w:val="24"/>
        </w:rPr>
        <w:tab/>
      </w:r>
      <w:r w:rsidRPr="00795D85">
        <w:rPr>
          <w:noProof/>
          <w:color w:val="548DD4"/>
          <w:szCs w:val="24"/>
        </w:rPr>
        <w:t>Ebbe a mezőbe akkor írjon, ha a listában nem talált megfelelőt és az egyéb opciót választotta.</w:t>
      </w:r>
    </w:p>
    <w:p w:rsidR="001B6709" w:rsidRPr="00F37B79" w:rsidRDefault="001B6709" w:rsidP="00A45021">
      <w:pPr>
        <w:tabs>
          <w:tab w:val="left" w:pos="993"/>
        </w:tabs>
        <w:ind w:left="426"/>
        <w:rPr>
          <w:szCs w:val="24"/>
        </w:rPr>
      </w:pPr>
      <w:r w:rsidRPr="00F45283">
        <w:rPr>
          <w:b/>
          <w:i/>
          <w:szCs w:val="24"/>
        </w:rPr>
        <w:t>Szintje:</w:t>
      </w:r>
      <w:r w:rsidRPr="00F37B79">
        <w:rPr>
          <w:szCs w:val="24"/>
        </w:rPr>
        <w:tab/>
      </w:r>
      <w:r w:rsidRPr="00795D85">
        <w:rPr>
          <w:rStyle w:val="PlaceholderText"/>
          <w:color w:val="548DD4"/>
        </w:rPr>
        <w:t>Jelöljön ki egy elemet.</w:t>
      </w:r>
    </w:p>
    <w:p w:rsidR="001B6709" w:rsidRPr="00B80856" w:rsidRDefault="001B6709" w:rsidP="00640C51">
      <w:pPr>
        <w:pStyle w:val="ListParagraph"/>
        <w:numPr>
          <w:ilvl w:val="0"/>
          <w:numId w:val="16"/>
        </w:numPr>
        <w:tabs>
          <w:tab w:val="left" w:pos="1985"/>
        </w:tabs>
        <w:ind w:left="426"/>
        <w:rPr>
          <w:szCs w:val="24"/>
        </w:rPr>
      </w:pPr>
      <w:r w:rsidRPr="00B80856">
        <w:rPr>
          <w:b/>
          <w:i/>
          <w:szCs w:val="24"/>
        </w:rPr>
        <w:t>Rendszerismeret:</w:t>
      </w:r>
      <w:r w:rsidRPr="00B80856">
        <w:rPr>
          <w:szCs w:val="24"/>
        </w:rPr>
        <w:tab/>
      </w:r>
      <w:r w:rsidRPr="00795D85">
        <w:rPr>
          <w:rStyle w:val="PlaceholderText"/>
          <w:color w:val="548DD4"/>
        </w:rPr>
        <w:t>Jelöljön ki egy elemet.</w:t>
      </w:r>
    </w:p>
    <w:p w:rsidR="001B6709" w:rsidRPr="00F45283" w:rsidRDefault="001B6709" w:rsidP="00A45021">
      <w:pPr>
        <w:tabs>
          <w:tab w:val="left" w:pos="993"/>
        </w:tabs>
        <w:ind w:left="426"/>
        <w:rPr>
          <w:b/>
          <w:i/>
          <w:szCs w:val="24"/>
        </w:rPr>
      </w:pPr>
      <w:r w:rsidRPr="00F45283">
        <w:rPr>
          <w:b/>
          <w:i/>
          <w:szCs w:val="24"/>
        </w:rPr>
        <w:t>Egyéb:</w:t>
      </w:r>
      <w:r w:rsidRPr="00F45283">
        <w:rPr>
          <w:b/>
          <w:i/>
          <w:szCs w:val="24"/>
        </w:rPr>
        <w:tab/>
      </w:r>
      <w:r w:rsidRPr="00795D85">
        <w:rPr>
          <w:noProof/>
          <w:color w:val="548DD4"/>
          <w:szCs w:val="24"/>
        </w:rPr>
        <w:t>Ebbe a mezőbe akkor írjon, ha a listában nem talált megfelelőt és az egyéb opciót választotta.</w:t>
      </w:r>
    </w:p>
    <w:p w:rsidR="001B6709" w:rsidRPr="00F37B79" w:rsidRDefault="001B6709" w:rsidP="00A45021">
      <w:pPr>
        <w:tabs>
          <w:tab w:val="left" w:pos="993"/>
        </w:tabs>
        <w:ind w:left="426"/>
        <w:rPr>
          <w:szCs w:val="24"/>
        </w:rPr>
      </w:pPr>
      <w:r w:rsidRPr="00F45283">
        <w:rPr>
          <w:b/>
          <w:i/>
          <w:szCs w:val="24"/>
        </w:rPr>
        <w:t>Szintje:</w:t>
      </w:r>
      <w:r w:rsidRPr="00F37B79">
        <w:rPr>
          <w:szCs w:val="24"/>
        </w:rPr>
        <w:tab/>
      </w:r>
      <w:r w:rsidRPr="00795D85">
        <w:rPr>
          <w:rStyle w:val="PlaceholderText"/>
          <w:color w:val="548DD4"/>
        </w:rPr>
        <w:t>Jelöljön ki egy elemet.</w:t>
      </w:r>
    </w:p>
    <w:p w:rsidR="001B6709" w:rsidRPr="00F37B79" w:rsidRDefault="001B6709" w:rsidP="00A45021">
      <w:pPr>
        <w:tabs>
          <w:tab w:val="left" w:pos="993"/>
        </w:tabs>
        <w:rPr>
          <w:szCs w:val="24"/>
        </w:rPr>
      </w:pPr>
      <w:r w:rsidRPr="00F45283">
        <w:rPr>
          <w:b/>
          <w:i/>
          <w:szCs w:val="24"/>
        </w:rPr>
        <w:t>ECDL:</w:t>
      </w:r>
      <w:r w:rsidRPr="00F45283">
        <w:rPr>
          <w:b/>
          <w:i/>
          <w:szCs w:val="24"/>
        </w:rPr>
        <w:tab/>
      </w:r>
      <w:r w:rsidRPr="00795D85">
        <w:rPr>
          <w:rStyle w:val="PlaceholderText"/>
          <w:color w:val="548DD4"/>
        </w:rPr>
        <w:t>Jelöljön ki egy elemet.</w:t>
      </w:r>
    </w:p>
    <w:p w:rsidR="001B6709" w:rsidRPr="00A45021" w:rsidRDefault="001B6709" w:rsidP="00A45021">
      <w:pPr>
        <w:ind w:firstLine="284"/>
        <w:rPr>
          <w:b/>
          <w:sz w:val="28"/>
          <w:szCs w:val="28"/>
          <w:u w:val="single"/>
        </w:rPr>
      </w:pPr>
      <w:r w:rsidRPr="00A45021">
        <w:rPr>
          <w:b/>
          <w:sz w:val="28"/>
          <w:szCs w:val="28"/>
          <w:u w:val="single"/>
        </w:rPr>
        <w:t>Előnyt jelentő kompetenciák</w:t>
      </w:r>
    </w:p>
    <w:p w:rsidR="001B6709" w:rsidRPr="00B97156" w:rsidRDefault="001B6709" w:rsidP="00A45021">
      <w:pPr>
        <w:pStyle w:val="ListParagraph"/>
        <w:numPr>
          <w:ilvl w:val="0"/>
          <w:numId w:val="17"/>
        </w:numPr>
        <w:ind w:left="426"/>
        <w:rPr>
          <w:szCs w:val="24"/>
        </w:rPr>
      </w:pPr>
      <w:r w:rsidRPr="00B97156">
        <w:rPr>
          <w:b/>
          <w:i/>
          <w:szCs w:val="24"/>
        </w:rPr>
        <w:t>Kompetencia:</w:t>
      </w:r>
      <w:r w:rsidRPr="00B97156">
        <w:rPr>
          <w:szCs w:val="24"/>
        </w:rPr>
        <w:tab/>
      </w:r>
      <w:r w:rsidRPr="00795D85">
        <w:rPr>
          <w:rStyle w:val="PlaceholderText"/>
          <w:color w:val="548DD4"/>
        </w:rPr>
        <w:t>Szöveg beírásához kattintson ide; hossza max. 100 karakter.</w:t>
      </w:r>
    </w:p>
    <w:p w:rsidR="001B6709" w:rsidRDefault="001B6709" w:rsidP="00A45021">
      <w:pPr>
        <w:ind w:firstLine="426"/>
        <w:rPr>
          <w:szCs w:val="24"/>
        </w:rPr>
      </w:pPr>
      <w:r w:rsidRPr="00F45283">
        <w:rPr>
          <w:b/>
          <w:i/>
          <w:szCs w:val="24"/>
        </w:rPr>
        <w:t>Kompetencia szintje:</w:t>
      </w:r>
      <w:r w:rsidRPr="00F37B79">
        <w:rPr>
          <w:szCs w:val="24"/>
        </w:rPr>
        <w:tab/>
      </w:r>
      <w:r w:rsidRPr="00795D85">
        <w:rPr>
          <w:rStyle w:val="PlaceholderText"/>
          <w:color w:val="548DD4"/>
        </w:rPr>
        <w:t>Jelöljön ki egy elemet.</w:t>
      </w:r>
    </w:p>
    <w:p w:rsidR="001B6709" w:rsidRPr="00B97156" w:rsidRDefault="001B6709" w:rsidP="00A45021">
      <w:pPr>
        <w:pStyle w:val="ListParagraph"/>
        <w:numPr>
          <w:ilvl w:val="0"/>
          <w:numId w:val="17"/>
        </w:numPr>
        <w:ind w:left="426"/>
        <w:rPr>
          <w:szCs w:val="24"/>
        </w:rPr>
      </w:pPr>
      <w:r w:rsidRPr="00B97156">
        <w:rPr>
          <w:b/>
          <w:i/>
          <w:szCs w:val="24"/>
        </w:rPr>
        <w:t>Kompetencia:</w:t>
      </w:r>
      <w:r w:rsidRPr="00B97156">
        <w:rPr>
          <w:szCs w:val="24"/>
        </w:rPr>
        <w:tab/>
      </w:r>
      <w:r w:rsidRPr="00795D85">
        <w:rPr>
          <w:rStyle w:val="PlaceholderText"/>
          <w:color w:val="548DD4"/>
        </w:rPr>
        <w:t>Szöveg beírásához kattintson ide; hossza max. 100 karakter.</w:t>
      </w:r>
    </w:p>
    <w:p w:rsidR="001B6709" w:rsidRDefault="001B6709" w:rsidP="00A45021">
      <w:pPr>
        <w:ind w:firstLine="426"/>
        <w:rPr>
          <w:szCs w:val="24"/>
        </w:rPr>
      </w:pPr>
      <w:r w:rsidRPr="00F45283">
        <w:rPr>
          <w:b/>
          <w:i/>
          <w:szCs w:val="24"/>
        </w:rPr>
        <w:t>Kompetencia szintje:</w:t>
      </w:r>
      <w:r w:rsidRPr="00F37B79">
        <w:rPr>
          <w:szCs w:val="24"/>
        </w:rPr>
        <w:tab/>
      </w:r>
      <w:r w:rsidRPr="00795D85">
        <w:rPr>
          <w:rStyle w:val="PlaceholderText"/>
          <w:color w:val="548DD4"/>
        </w:rPr>
        <w:t>Jelöljön ki egy elemet.</w:t>
      </w:r>
    </w:p>
    <w:p w:rsidR="001B6709" w:rsidRPr="00B97156" w:rsidRDefault="001B6709" w:rsidP="00A45021">
      <w:pPr>
        <w:pStyle w:val="ListParagraph"/>
        <w:numPr>
          <w:ilvl w:val="0"/>
          <w:numId w:val="17"/>
        </w:numPr>
        <w:ind w:left="426"/>
        <w:rPr>
          <w:szCs w:val="24"/>
        </w:rPr>
      </w:pPr>
      <w:r w:rsidRPr="00B97156">
        <w:rPr>
          <w:b/>
          <w:i/>
          <w:szCs w:val="24"/>
        </w:rPr>
        <w:t>Kompetencia:</w:t>
      </w:r>
      <w:r w:rsidRPr="00B97156">
        <w:rPr>
          <w:szCs w:val="24"/>
        </w:rPr>
        <w:tab/>
      </w:r>
      <w:r w:rsidRPr="00795D85">
        <w:rPr>
          <w:rStyle w:val="PlaceholderText"/>
          <w:color w:val="548DD4"/>
        </w:rPr>
        <w:t>Szöveg beírásához kattintson ide; hossza max. 100 karakter.</w:t>
      </w:r>
    </w:p>
    <w:p w:rsidR="001B6709" w:rsidRDefault="001B6709" w:rsidP="00A45021">
      <w:pPr>
        <w:ind w:firstLine="426"/>
        <w:rPr>
          <w:szCs w:val="24"/>
        </w:rPr>
      </w:pPr>
      <w:r w:rsidRPr="00F45283">
        <w:rPr>
          <w:b/>
          <w:i/>
          <w:szCs w:val="24"/>
        </w:rPr>
        <w:t>Kompetencia szintje:</w:t>
      </w:r>
      <w:r w:rsidRPr="00F37B79">
        <w:rPr>
          <w:szCs w:val="24"/>
        </w:rPr>
        <w:tab/>
      </w:r>
      <w:r w:rsidRPr="00795D85">
        <w:rPr>
          <w:rStyle w:val="PlaceholderText"/>
          <w:color w:val="548DD4"/>
        </w:rPr>
        <w:t>Jelöljön ki egy elemet.</w:t>
      </w:r>
    </w:p>
    <w:p w:rsidR="001B6709" w:rsidRPr="00E22B9B" w:rsidRDefault="001B6709" w:rsidP="00E22B9B">
      <w:pPr>
        <w:ind w:firstLine="284"/>
        <w:rPr>
          <w:b/>
          <w:sz w:val="28"/>
          <w:szCs w:val="28"/>
          <w:u w:val="single"/>
        </w:rPr>
      </w:pPr>
      <w:r w:rsidRPr="00E22B9B">
        <w:rPr>
          <w:b/>
          <w:sz w:val="28"/>
          <w:szCs w:val="28"/>
          <w:u w:val="single"/>
        </w:rPr>
        <w:t>Egyéb előnyök</w:t>
      </w:r>
    </w:p>
    <w:p w:rsidR="001B6709" w:rsidRPr="00E22B9B" w:rsidRDefault="001B6709" w:rsidP="00E22B9B">
      <w:pPr>
        <w:ind w:firstLine="284"/>
        <w:rPr>
          <w:b/>
          <w:sz w:val="28"/>
          <w:szCs w:val="28"/>
          <w:u w:val="single"/>
        </w:rPr>
      </w:pPr>
      <w:r w:rsidRPr="00E22B9B">
        <w:rPr>
          <w:b/>
          <w:sz w:val="28"/>
          <w:szCs w:val="28"/>
          <w:u w:val="single"/>
        </w:rPr>
        <w:t>Egyéb előnyök a munkakör betöltéséhez</w:t>
      </w:r>
    </w:p>
    <w:p w:rsidR="001B6709" w:rsidRPr="00F37B79" w:rsidRDefault="001B6709" w:rsidP="00D72D37">
      <w:pPr>
        <w:rPr>
          <w:szCs w:val="24"/>
        </w:rPr>
      </w:pPr>
      <w:r>
        <w:rPr>
          <w:szCs w:val="24"/>
        </w:rPr>
        <w:tab/>
      </w:r>
      <w:r w:rsidRPr="00795D85">
        <w:rPr>
          <w:rStyle w:val="PlaceholderText"/>
          <w:color w:val="548DD4"/>
        </w:rPr>
        <w:t>Szöveg beírásához kattintson ide (Az [ENTER] engedélyezett).</w:t>
      </w:r>
    </w:p>
    <w:p w:rsidR="001B6709" w:rsidRPr="008164FD" w:rsidRDefault="001B6709" w:rsidP="008164FD">
      <w:pPr>
        <w:shd w:val="clear" w:color="auto" w:fill="C2D69B"/>
        <w:jc w:val="center"/>
        <w:rPr>
          <w:b/>
          <w:sz w:val="28"/>
          <w:szCs w:val="28"/>
        </w:rPr>
      </w:pPr>
      <w:r w:rsidRPr="008164FD">
        <w:rPr>
          <w:b/>
          <w:sz w:val="28"/>
          <w:szCs w:val="28"/>
        </w:rPr>
        <w:t>Pályázat adatai</w:t>
      </w:r>
    </w:p>
    <w:p w:rsidR="001B6709" w:rsidRPr="008164FD" w:rsidRDefault="001B6709" w:rsidP="008164FD">
      <w:pPr>
        <w:ind w:firstLine="284"/>
        <w:rPr>
          <w:b/>
          <w:sz w:val="28"/>
          <w:szCs w:val="28"/>
          <w:u w:val="single"/>
        </w:rPr>
      </w:pPr>
      <w:r w:rsidRPr="008164FD">
        <w:rPr>
          <w:b/>
          <w:sz w:val="28"/>
          <w:szCs w:val="28"/>
          <w:u w:val="single"/>
        </w:rPr>
        <w:t>A pályázat adatai</w:t>
      </w:r>
    </w:p>
    <w:p w:rsidR="001B6709" w:rsidRPr="00F37B79" w:rsidRDefault="001B6709" w:rsidP="00A33448">
      <w:pPr>
        <w:tabs>
          <w:tab w:val="left" w:pos="2977"/>
        </w:tabs>
        <w:rPr>
          <w:szCs w:val="24"/>
        </w:rPr>
      </w:pPr>
      <w:r w:rsidRPr="008164FD">
        <w:rPr>
          <w:b/>
          <w:i/>
          <w:szCs w:val="24"/>
        </w:rPr>
        <w:t>Honlapon való publikálás kért dátuma</w:t>
      </w:r>
      <w:r>
        <w:rPr>
          <w:szCs w:val="24"/>
        </w:rPr>
        <w:t xml:space="preserve"> </w:t>
      </w:r>
      <w:r w:rsidRPr="003C6927">
        <w:rPr>
          <w:i/>
          <w:szCs w:val="24"/>
        </w:rPr>
        <w:t>[nem lehet korábbi, mint a feltöltés napját követő munkanaptól számított 3. munkanap (pl. hétfői feltöltés esetén, péntek; P,Szo v. V-i feltöltés esetén, csütörtök)]:</w:t>
      </w:r>
      <w:r w:rsidRPr="00F37B79">
        <w:rPr>
          <w:szCs w:val="24"/>
        </w:rPr>
        <w:tab/>
      </w:r>
      <w:r w:rsidRPr="00795D85">
        <w:rPr>
          <w:rStyle w:val="PlaceholderText"/>
          <w:color w:val="548DD4"/>
        </w:rPr>
        <w:t>Dátum megadásához kattintson ide.</w:t>
      </w:r>
    </w:p>
    <w:p w:rsidR="001B6709" w:rsidRPr="003C6927" w:rsidRDefault="001B6709" w:rsidP="003C6927">
      <w:pPr>
        <w:rPr>
          <w:b/>
          <w:i/>
          <w:szCs w:val="24"/>
        </w:rPr>
      </w:pPr>
      <w:r w:rsidRPr="003C6927">
        <w:rPr>
          <w:b/>
          <w:i/>
          <w:szCs w:val="24"/>
        </w:rPr>
        <w:t>A pályázat részeként benyújtandó</w:t>
      </w:r>
      <w:r>
        <w:rPr>
          <w:b/>
          <w:i/>
          <w:szCs w:val="24"/>
        </w:rPr>
        <w:t xml:space="preserve"> iratok, igazolások megnevezés:</w:t>
      </w:r>
      <w:r>
        <w:rPr>
          <w:b/>
          <w:i/>
          <w:szCs w:val="24"/>
        </w:rPr>
        <w:br/>
      </w:r>
      <w:r>
        <w:rPr>
          <w:rStyle w:val="Stlus3"/>
        </w:rPr>
        <w:tab/>
      </w:r>
      <w:r w:rsidRPr="00795D85">
        <w:rPr>
          <w:rStyle w:val="PlaceholderText"/>
          <w:color w:val="548DD4"/>
        </w:rPr>
        <w:t>Szöveg beírásához kattintson ide (Az [ENTER] engedélyezett).</w:t>
      </w:r>
    </w:p>
    <w:p w:rsidR="001B6709" w:rsidRPr="00F37B79" w:rsidRDefault="001B6709" w:rsidP="00A33448">
      <w:pPr>
        <w:tabs>
          <w:tab w:val="left" w:pos="2977"/>
        </w:tabs>
        <w:rPr>
          <w:szCs w:val="24"/>
        </w:rPr>
      </w:pPr>
      <w:r w:rsidRPr="00BA3702">
        <w:rPr>
          <w:b/>
          <w:i/>
          <w:szCs w:val="24"/>
        </w:rPr>
        <w:t>Pályázat benyújtásának határideje</w:t>
      </w:r>
      <w:r w:rsidRPr="00A33448">
        <w:rPr>
          <w:szCs w:val="24"/>
        </w:rPr>
        <w:t xml:space="preserve"> </w:t>
      </w:r>
      <w:r w:rsidRPr="00A33448">
        <w:rPr>
          <w:i/>
          <w:szCs w:val="24"/>
        </w:rPr>
        <w:t>[nem lehet korábbi, mint a publikálás napjától számított 15. naptári nap]:</w:t>
      </w:r>
      <w:r w:rsidRPr="00F37B79">
        <w:rPr>
          <w:szCs w:val="24"/>
        </w:rPr>
        <w:tab/>
      </w:r>
      <w:r w:rsidRPr="00795D85">
        <w:rPr>
          <w:rStyle w:val="PlaceholderText"/>
          <w:color w:val="548DD4"/>
        </w:rPr>
        <w:t>Dátum megadásához kattintson ide.</w:t>
      </w:r>
      <w:r w:rsidRPr="00F37B79">
        <w:rPr>
          <w:szCs w:val="24"/>
        </w:rPr>
        <w:t xml:space="preserve"> </w:t>
      </w:r>
    </w:p>
    <w:p w:rsidR="001B6709" w:rsidRPr="00F37B79" w:rsidRDefault="001B6709" w:rsidP="00BA3702">
      <w:pPr>
        <w:ind w:firstLine="284"/>
        <w:rPr>
          <w:i/>
          <w:szCs w:val="24"/>
        </w:rPr>
      </w:pPr>
      <w:r w:rsidRPr="00BA3702">
        <w:rPr>
          <w:b/>
          <w:sz w:val="28"/>
          <w:szCs w:val="28"/>
          <w:u w:val="single"/>
        </w:rPr>
        <w:t>Jelentkezés benyújtásának módja</w:t>
      </w:r>
      <w:r w:rsidRPr="00BA3702">
        <w:rPr>
          <w:b/>
          <w:sz w:val="28"/>
          <w:szCs w:val="28"/>
          <w:u w:val="single"/>
        </w:rPr>
        <w:br/>
      </w:r>
      <w:r w:rsidRPr="00F37B79">
        <w:rPr>
          <w:i/>
          <w:szCs w:val="24"/>
        </w:rPr>
        <w:t>Kérem</w:t>
      </w:r>
      <w:r>
        <w:rPr>
          <w:i/>
          <w:szCs w:val="24"/>
        </w:rPr>
        <w:t>,</w:t>
      </w:r>
      <w:r w:rsidRPr="00F37B79">
        <w:rPr>
          <w:i/>
          <w:szCs w:val="24"/>
        </w:rPr>
        <w:t xml:space="preserve"> határozzon meg legalább 1 benyújtási módot!</w:t>
      </w:r>
    </w:p>
    <w:p w:rsidR="001B6709" w:rsidRPr="00F95F7B" w:rsidRDefault="001B6709" w:rsidP="00D72D37">
      <w:pPr>
        <w:rPr>
          <w:b/>
          <w:i/>
          <w:szCs w:val="24"/>
          <w:u w:val="single"/>
        </w:rPr>
      </w:pPr>
      <w:r w:rsidRPr="00F95F7B">
        <w:rPr>
          <w:b/>
          <w:i/>
          <w:szCs w:val="24"/>
          <w:u w:val="single"/>
        </w:rPr>
        <w:t>Postai úton</w:t>
      </w:r>
    </w:p>
    <w:p w:rsidR="001B6709" w:rsidRPr="00F37B79" w:rsidRDefault="001B6709" w:rsidP="00F93233">
      <w:pPr>
        <w:tabs>
          <w:tab w:val="left" w:pos="1985"/>
        </w:tabs>
        <w:rPr>
          <w:szCs w:val="24"/>
        </w:rPr>
      </w:pPr>
      <w:r w:rsidRPr="007E56FA">
        <w:rPr>
          <w:b/>
          <w:i/>
          <w:szCs w:val="24"/>
        </w:rPr>
        <w:t>Megye:</w:t>
      </w:r>
      <w:r w:rsidRPr="00F37B79">
        <w:rPr>
          <w:szCs w:val="24"/>
        </w:rPr>
        <w:tab/>
      </w:r>
      <w:r w:rsidRPr="00E63EFB">
        <w:rPr>
          <w:rStyle w:val="PlaceholderText"/>
          <w:color w:val="548DD4"/>
        </w:rPr>
        <w:t>Jelöljön ki egy elemet.</w:t>
      </w:r>
    </w:p>
    <w:p w:rsidR="001B6709" w:rsidRPr="00F37B79" w:rsidRDefault="001B6709" w:rsidP="00F93233">
      <w:pPr>
        <w:tabs>
          <w:tab w:val="left" w:pos="1985"/>
        </w:tabs>
        <w:rPr>
          <w:szCs w:val="24"/>
        </w:rPr>
      </w:pPr>
      <w:r w:rsidRPr="007E56FA">
        <w:rPr>
          <w:b/>
          <w:i/>
          <w:szCs w:val="24"/>
        </w:rPr>
        <w:t>Helység:</w:t>
      </w:r>
      <w:r w:rsidRPr="00F37B79">
        <w:rPr>
          <w:szCs w:val="24"/>
        </w:rPr>
        <w:tab/>
      </w:r>
      <w:r w:rsidRPr="00E63EFB">
        <w:rPr>
          <w:rStyle w:val="PlaceholderText"/>
          <w:color w:val="548DD4"/>
        </w:rPr>
        <w:t>Szöveg beírásához kattintson ide.</w:t>
      </w:r>
    </w:p>
    <w:p w:rsidR="001B6709" w:rsidRPr="00F37B79" w:rsidRDefault="001B6709" w:rsidP="00F93233">
      <w:pPr>
        <w:tabs>
          <w:tab w:val="left" w:pos="1985"/>
        </w:tabs>
        <w:rPr>
          <w:szCs w:val="24"/>
        </w:rPr>
      </w:pPr>
      <w:r w:rsidRPr="007E56FA">
        <w:rPr>
          <w:b/>
          <w:i/>
          <w:szCs w:val="24"/>
        </w:rPr>
        <w:t>Irányítószám:</w:t>
      </w:r>
      <w:r w:rsidRPr="00F37B79">
        <w:rPr>
          <w:szCs w:val="24"/>
        </w:rPr>
        <w:tab/>
      </w:r>
      <w:r w:rsidRPr="00E63EFB">
        <w:rPr>
          <w:rStyle w:val="PlaceholderText"/>
          <w:color w:val="548DD4"/>
        </w:rPr>
        <w:t>Szöveg beírásához kattintson ide.</w:t>
      </w:r>
    </w:p>
    <w:p w:rsidR="001B6709" w:rsidRPr="00F37B79" w:rsidRDefault="001B6709" w:rsidP="00F93233">
      <w:pPr>
        <w:tabs>
          <w:tab w:val="left" w:pos="1985"/>
        </w:tabs>
        <w:rPr>
          <w:szCs w:val="24"/>
        </w:rPr>
      </w:pPr>
      <w:r w:rsidRPr="007E56FA">
        <w:rPr>
          <w:b/>
          <w:i/>
          <w:szCs w:val="24"/>
        </w:rPr>
        <w:t>Közterület neve:</w:t>
      </w:r>
      <w:r w:rsidRPr="00F37B79">
        <w:rPr>
          <w:szCs w:val="24"/>
        </w:rPr>
        <w:tab/>
      </w:r>
      <w:r w:rsidRPr="00E63EFB">
        <w:rPr>
          <w:rStyle w:val="PlaceholderText"/>
          <w:color w:val="548DD4"/>
        </w:rPr>
        <w:t>Szöveg beírásához kattintson ide.</w:t>
      </w:r>
    </w:p>
    <w:p w:rsidR="001B6709" w:rsidRPr="00F37B79" w:rsidRDefault="001B6709" w:rsidP="00F93233">
      <w:pPr>
        <w:tabs>
          <w:tab w:val="left" w:pos="1985"/>
        </w:tabs>
        <w:rPr>
          <w:szCs w:val="24"/>
        </w:rPr>
      </w:pPr>
      <w:r w:rsidRPr="007E56FA">
        <w:rPr>
          <w:b/>
          <w:i/>
          <w:szCs w:val="24"/>
        </w:rPr>
        <w:t>Közterület jellege:</w:t>
      </w:r>
      <w:r w:rsidRPr="00F37B79">
        <w:rPr>
          <w:szCs w:val="24"/>
        </w:rPr>
        <w:tab/>
      </w:r>
      <w:r w:rsidRPr="00E63EFB">
        <w:rPr>
          <w:rStyle w:val="PlaceholderText"/>
          <w:color w:val="548DD4"/>
        </w:rPr>
        <w:t>Szöveg beírásához kattintson ide.</w:t>
      </w:r>
    </w:p>
    <w:p w:rsidR="001B6709" w:rsidRPr="004A3456" w:rsidRDefault="001B6709" w:rsidP="00F93233">
      <w:pPr>
        <w:tabs>
          <w:tab w:val="left" w:pos="1985"/>
        </w:tabs>
        <w:rPr>
          <w:b/>
          <w:i/>
          <w:szCs w:val="24"/>
        </w:rPr>
      </w:pPr>
      <w:r w:rsidRPr="004A3456">
        <w:rPr>
          <w:b/>
          <w:i/>
          <w:szCs w:val="24"/>
        </w:rPr>
        <w:t>Házszám:</w:t>
      </w:r>
      <w:r w:rsidRPr="004A3456">
        <w:rPr>
          <w:b/>
          <w:i/>
          <w:szCs w:val="24"/>
        </w:rPr>
        <w:tab/>
      </w:r>
      <w:r w:rsidRPr="00E63EFB">
        <w:rPr>
          <w:rStyle w:val="PlaceholderText"/>
          <w:color w:val="548DD4"/>
        </w:rPr>
        <w:t>Szöveg beírásához kattintson ide.</w:t>
      </w:r>
    </w:p>
    <w:p w:rsidR="001B6709" w:rsidRPr="00B46A87" w:rsidRDefault="001B6709" w:rsidP="00F93233">
      <w:pPr>
        <w:tabs>
          <w:tab w:val="left" w:pos="1985"/>
        </w:tabs>
        <w:rPr>
          <w:b/>
          <w:i/>
          <w:szCs w:val="24"/>
        </w:rPr>
      </w:pPr>
      <w:r w:rsidRPr="00B46A87">
        <w:rPr>
          <w:b/>
          <w:i/>
          <w:szCs w:val="24"/>
        </w:rPr>
        <w:t>Épület:</w:t>
      </w:r>
      <w:r w:rsidRPr="00B46A87">
        <w:rPr>
          <w:b/>
          <w:i/>
          <w:szCs w:val="24"/>
        </w:rPr>
        <w:tab/>
      </w:r>
      <w:r w:rsidRPr="00E63EFB">
        <w:rPr>
          <w:rStyle w:val="PlaceholderText"/>
          <w:color w:val="548DD4"/>
        </w:rPr>
        <w:t>Szöveg beírásához kattintson ide.</w:t>
      </w:r>
    </w:p>
    <w:p w:rsidR="001B6709" w:rsidRPr="00B46A87" w:rsidRDefault="001B6709" w:rsidP="00F93233">
      <w:pPr>
        <w:tabs>
          <w:tab w:val="left" w:pos="1985"/>
        </w:tabs>
        <w:rPr>
          <w:b/>
          <w:i/>
          <w:szCs w:val="24"/>
        </w:rPr>
      </w:pPr>
      <w:r w:rsidRPr="00B46A87">
        <w:rPr>
          <w:b/>
          <w:i/>
          <w:szCs w:val="24"/>
        </w:rPr>
        <w:t>Emelet:</w:t>
      </w:r>
      <w:r w:rsidRPr="00B46A87">
        <w:rPr>
          <w:b/>
          <w:i/>
          <w:szCs w:val="24"/>
        </w:rPr>
        <w:tab/>
      </w:r>
      <w:r w:rsidRPr="00E63EFB">
        <w:rPr>
          <w:rStyle w:val="PlaceholderText"/>
          <w:color w:val="548DD4"/>
        </w:rPr>
        <w:t>Szöveg beírásához kattintson ide.</w:t>
      </w:r>
    </w:p>
    <w:p w:rsidR="001B6709" w:rsidRPr="00F37B79" w:rsidRDefault="001B6709" w:rsidP="00F93233">
      <w:pPr>
        <w:tabs>
          <w:tab w:val="left" w:pos="1985"/>
        </w:tabs>
        <w:rPr>
          <w:szCs w:val="24"/>
        </w:rPr>
      </w:pPr>
      <w:r w:rsidRPr="00F93233">
        <w:rPr>
          <w:b/>
          <w:i/>
          <w:szCs w:val="24"/>
        </w:rPr>
        <w:t>Ajtó:</w:t>
      </w:r>
      <w:r w:rsidRPr="00F37B79">
        <w:rPr>
          <w:szCs w:val="24"/>
        </w:rPr>
        <w:tab/>
      </w:r>
      <w:r w:rsidRPr="00E63EFB">
        <w:rPr>
          <w:rStyle w:val="PlaceholderText"/>
          <w:color w:val="548DD4"/>
        </w:rPr>
        <w:t>Szöveg beírásához kattintson ide.</w:t>
      </w:r>
    </w:p>
    <w:p w:rsidR="001B6709" w:rsidRPr="00F37B79" w:rsidRDefault="001B6709" w:rsidP="00D72D37">
      <w:pPr>
        <w:rPr>
          <w:szCs w:val="24"/>
        </w:rPr>
      </w:pPr>
      <w:r w:rsidRPr="00E63EFB">
        <w:rPr>
          <w:rStyle w:val="PlaceholderText"/>
          <w:color w:val="548DD4"/>
        </w:rPr>
        <w:t>Jelöljön ki egy elemet.</w:t>
      </w:r>
    </w:p>
    <w:p w:rsidR="001B6709" w:rsidRPr="00F95F7B" w:rsidRDefault="001B6709" w:rsidP="00D72D37">
      <w:pPr>
        <w:rPr>
          <w:b/>
          <w:i/>
          <w:szCs w:val="24"/>
          <w:u w:val="single"/>
        </w:rPr>
      </w:pPr>
      <w:r w:rsidRPr="00F95F7B">
        <w:rPr>
          <w:b/>
          <w:i/>
          <w:szCs w:val="24"/>
          <w:u w:val="single"/>
        </w:rPr>
        <w:t>E-mailben</w:t>
      </w:r>
    </w:p>
    <w:p w:rsidR="001B6709" w:rsidRPr="00F95F7B" w:rsidRDefault="001B6709" w:rsidP="00E63EFB">
      <w:pPr>
        <w:tabs>
          <w:tab w:val="left" w:pos="1985"/>
        </w:tabs>
        <w:rPr>
          <w:b/>
          <w:i/>
          <w:szCs w:val="24"/>
        </w:rPr>
      </w:pPr>
      <w:r w:rsidRPr="00F95F7B">
        <w:rPr>
          <w:b/>
          <w:i/>
          <w:szCs w:val="24"/>
        </w:rPr>
        <w:t>Munkatárs neve:</w:t>
      </w:r>
      <w:r w:rsidRPr="00F95F7B">
        <w:rPr>
          <w:b/>
          <w:i/>
          <w:szCs w:val="24"/>
        </w:rPr>
        <w:tab/>
      </w:r>
      <w:r w:rsidRPr="00E63EFB">
        <w:rPr>
          <w:rStyle w:val="PlaceholderText"/>
          <w:color w:val="548DD4"/>
        </w:rPr>
        <w:t>Szöveg beírásához kattintson ide.</w:t>
      </w:r>
    </w:p>
    <w:p w:rsidR="001B6709" w:rsidRDefault="001B6709" w:rsidP="00E63EFB">
      <w:pPr>
        <w:tabs>
          <w:tab w:val="left" w:pos="1985"/>
        </w:tabs>
        <w:rPr>
          <w:b/>
          <w:i/>
          <w:szCs w:val="24"/>
        </w:rPr>
      </w:pPr>
      <w:r w:rsidRPr="00F95F7B">
        <w:rPr>
          <w:b/>
          <w:i/>
          <w:szCs w:val="24"/>
        </w:rPr>
        <w:t>E-mail címe:</w:t>
      </w:r>
      <w:r w:rsidRPr="00F95F7B">
        <w:rPr>
          <w:b/>
          <w:i/>
          <w:szCs w:val="24"/>
        </w:rPr>
        <w:tab/>
      </w:r>
      <w:r w:rsidRPr="00E63EFB">
        <w:rPr>
          <w:rStyle w:val="PlaceholderText"/>
          <w:color w:val="548DD4"/>
        </w:rPr>
        <w:t>Szöveg beírásához kattintson ide.</w:t>
      </w:r>
    </w:p>
    <w:p w:rsidR="001B6709" w:rsidRPr="00F37B79" w:rsidRDefault="001B6709" w:rsidP="00F95F7B">
      <w:pPr>
        <w:rPr>
          <w:szCs w:val="24"/>
        </w:rPr>
      </w:pPr>
      <w:r w:rsidRPr="00E63EFB">
        <w:rPr>
          <w:rStyle w:val="PlaceholderText"/>
          <w:color w:val="548DD4"/>
        </w:rPr>
        <w:t>Jelöljön ki egy elemet.</w:t>
      </w:r>
    </w:p>
    <w:p w:rsidR="001B6709" w:rsidRPr="00F95F7B" w:rsidRDefault="001B6709" w:rsidP="00D72D37">
      <w:pPr>
        <w:rPr>
          <w:b/>
          <w:i/>
          <w:szCs w:val="24"/>
        </w:rPr>
      </w:pPr>
      <w:r w:rsidRPr="00F95F7B">
        <w:rPr>
          <w:b/>
          <w:i/>
          <w:szCs w:val="24"/>
          <w:u w:val="single"/>
        </w:rPr>
        <w:t>Elektronikusan</w:t>
      </w:r>
    </w:p>
    <w:p w:rsidR="001B6709" w:rsidRPr="003A64D5" w:rsidRDefault="001B6709" w:rsidP="00D72D37">
      <w:pPr>
        <w:rPr>
          <w:b/>
          <w:i/>
          <w:szCs w:val="24"/>
        </w:rPr>
      </w:pPr>
      <w:r w:rsidRPr="003A64D5">
        <w:rPr>
          <w:b/>
          <w:i/>
          <w:szCs w:val="24"/>
        </w:rPr>
        <w:t>Link:</w:t>
      </w:r>
      <w:r w:rsidRPr="003A64D5">
        <w:rPr>
          <w:b/>
          <w:i/>
          <w:szCs w:val="24"/>
        </w:rPr>
        <w:tab/>
      </w:r>
      <w:r w:rsidRPr="00E63EFB">
        <w:rPr>
          <w:rStyle w:val="PlaceholderText"/>
          <w:color w:val="548DD4"/>
        </w:rPr>
        <w:t>Szöveg beírásához kattintson ide.</w:t>
      </w:r>
    </w:p>
    <w:p w:rsidR="001B6709" w:rsidRDefault="001B6709" w:rsidP="00D72D37">
      <w:pPr>
        <w:rPr>
          <w:b/>
          <w:i/>
          <w:szCs w:val="24"/>
        </w:rPr>
      </w:pPr>
      <w:r w:rsidRPr="00E63EFB">
        <w:rPr>
          <w:rStyle w:val="PlaceholderText"/>
          <w:color w:val="548DD4"/>
        </w:rPr>
        <w:t>Jelöljön ki egy elemet.</w:t>
      </w:r>
    </w:p>
    <w:p w:rsidR="001B6709" w:rsidRPr="003A64D5" w:rsidRDefault="001B6709" w:rsidP="00D72D37">
      <w:pPr>
        <w:rPr>
          <w:b/>
          <w:i/>
          <w:szCs w:val="24"/>
          <w:u w:val="single"/>
        </w:rPr>
      </w:pPr>
      <w:r w:rsidRPr="003A64D5">
        <w:rPr>
          <w:b/>
          <w:i/>
          <w:szCs w:val="24"/>
          <w:u w:val="single"/>
        </w:rPr>
        <w:t>Személyesen</w:t>
      </w:r>
    </w:p>
    <w:p w:rsidR="001B6709" w:rsidRPr="00F95F7B" w:rsidRDefault="001B6709" w:rsidP="007F31F2">
      <w:pPr>
        <w:tabs>
          <w:tab w:val="left" w:pos="1985"/>
        </w:tabs>
        <w:rPr>
          <w:b/>
          <w:i/>
          <w:szCs w:val="24"/>
        </w:rPr>
      </w:pPr>
      <w:r w:rsidRPr="00F95F7B">
        <w:rPr>
          <w:b/>
          <w:i/>
          <w:szCs w:val="24"/>
        </w:rPr>
        <w:t>Munkatárs neve:</w:t>
      </w:r>
      <w:r w:rsidRPr="00F95F7B">
        <w:rPr>
          <w:b/>
          <w:i/>
          <w:szCs w:val="24"/>
        </w:rPr>
        <w:tab/>
      </w:r>
      <w:r w:rsidRPr="00E63EFB">
        <w:rPr>
          <w:rStyle w:val="PlaceholderText"/>
          <w:color w:val="548DD4"/>
        </w:rPr>
        <w:t>Szöveg beírásához kattintson ide.</w:t>
      </w:r>
    </w:p>
    <w:p w:rsidR="001B6709" w:rsidRPr="00F37B79" w:rsidRDefault="001B6709" w:rsidP="007F31F2">
      <w:pPr>
        <w:tabs>
          <w:tab w:val="left" w:pos="1985"/>
        </w:tabs>
        <w:rPr>
          <w:szCs w:val="24"/>
        </w:rPr>
      </w:pPr>
      <w:r w:rsidRPr="007E56FA">
        <w:rPr>
          <w:b/>
          <w:i/>
          <w:szCs w:val="24"/>
        </w:rPr>
        <w:t>Megye:</w:t>
      </w:r>
      <w:r w:rsidRPr="00F37B79">
        <w:rPr>
          <w:szCs w:val="24"/>
        </w:rPr>
        <w:tab/>
      </w:r>
      <w:r w:rsidRPr="00E63EFB">
        <w:rPr>
          <w:rStyle w:val="PlaceholderText"/>
          <w:color w:val="548DD4"/>
        </w:rPr>
        <w:t>Jelöljön ki egy elemet.</w:t>
      </w:r>
    </w:p>
    <w:p w:rsidR="001B6709" w:rsidRPr="00F37B79" w:rsidRDefault="001B6709" w:rsidP="007F31F2">
      <w:pPr>
        <w:tabs>
          <w:tab w:val="left" w:pos="1985"/>
        </w:tabs>
        <w:rPr>
          <w:szCs w:val="24"/>
        </w:rPr>
      </w:pPr>
      <w:r w:rsidRPr="007E56FA">
        <w:rPr>
          <w:b/>
          <w:i/>
          <w:szCs w:val="24"/>
        </w:rPr>
        <w:t>Helység:</w:t>
      </w:r>
      <w:r w:rsidRPr="00F37B79">
        <w:rPr>
          <w:szCs w:val="24"/>
        </w:rPr>
        <w:tab/>
      </w:r>
      <w:r w:rsidRPr="00E63EFB">
        <w:rPr>
          <w:rStyle w:val="PlaceholderText"/>
          <w:color w:val="548DD4"/>
        </w:rPr>
        <w:t>Szöveg beírásához kattintson ide.</w:t>
      </w:r>
    </w:p>
    <w:p w:rsidR="001B6709" w:rsidRPr="00F37B79" w:rsidRDefault="001B6709" w:rsidP="007F31F2">
      <w:pPr>
        <w:tabs>
          <w:tab w:val="left" w:pos="1985"/>
        </w:tabs>
        <w:rPr>
          <w:szCs w:val="24"/>
        </w:rPr>
      </w:pPr>
      <w:r w:rsidRPr="007E56FA">
        <w:rPr>
          <w:b/>
          <w:i/>
          <w:szCs w:val="24"/>
        </w:rPr>
        <w:t>Irányítószám:</w:t>
      </w:r>
      <w:r w:rsidRPr="00F37B79">
        <w:rPr>
          <w:szCs w:val="24"/>
        </w:rPr>
        <w:tab/>
      </w:r>
      <w:r w:rsidRPr="00E63EFB">
        <w:rPr>
          <w:rStyle w:val="PlaceholderText"/>
          <w:color w:val="548DD4"/>
        </w:rPr>
        <w:t>Szöveg beírásához kattintson ide.</w:t>
      </w:r>
    </w:p>
    <w:p w:rsidR="001B6709" w:rsidRPr="00F37B79" w:rsidRDefault="001B6709" w:rsidP="007F31F2">
      <w:pPr>
        <w:tabs>
          <w:tab w:val="left" w:pos="1985"/>
        </w:tabs>
        <w:rPr>
          <w:szCs w:val="24"/>
        </w:rPr>
      </w:pPr>
      <w:r w:rsidRPr="007E56FA">
        <w:rPr>
          <w:b/>
          <w:i/>
          <w:szCs w:val="24"/>
        </w:rPr>
        <w:t>Közterület neve:</w:t>
      </w:r>
      <w:r w:rsidRPr="00F37B79">
        <w:rPr>
          <w:szCs w:val="24"/>
        </w:rPr>
        <w:tab/>
      </w:r>
      <w:r w:rsidRPr="00E63EFB">
        <w:rPr>
          <w:rStyle w:val="PlaceholderText"/>
          <w:color w:val="548DD4"/>
        </w:rPr>
        <w:t>Szöveg beírásához kattintson ide.</w:t>
      </w:r>
    </w:p>
    <w:p w:rsidR="001B6709" w:rsidRPr="00F37B79" w:rsidRDefault="001B6709" w:rsidP="007F31F2">
      <w:pPr>
        <w:tabs>
          <w:tab w:val="left" w:pos="1985"/>
        </w:tabs>
        <w:rPr>
          <w:szCs w:val="24"/>
        </w:rPr>
      </w:pPr>
      <w:r w:rsidRPr="007E56FA">
        <w:rPr>
          <w:b/>
          <w:i/>
          <w:szCs w:val="24"/>
        </w:rPr>
        <w:t>Közterület jellege:</w:t>
      </w:r>
      <w:r w:rsidRPr="00F37B79">
        <w:rPr>
          <w:szCs w:val="24"/>
        </w:rPr>
        <w:tab/>
      </w:r>
      <w:r w:rsidRPr="00E63EFB">
        <w:rPr>
          <w:rStyle w:val="PlaceholderText"/>
          <w:color w:val="548DD4"/>
        </w:rPr>
        <w:t>Szöveg beírásához kattintson ide.</w:t>
      </w:r>
    </w:p>
    <w:p w:rsidR="001B6709" w:rsidRPr="004A3456" w:rsidRDefault="001B6709" w:rsidP="007F31F2">
      <w:pPr>
        <w:tabs>
          <w:tab w:val="left" w:pos="1985"/>
        </w:tabs>
        <w:rPr>
          <w:b/>
          <w:i/>
          <w:szCs w:val="24"/>
        </w:rPr>
      </w:pPr>
      <w:r w:rsidRPr="004A3456">
        <w:rPr>
          <w:b/>
          <w:i/>
          <w:szCs w:val="24"/>
        </w:rPr>
        <w:t>Házszám:</w:t>
      </w:r>
      <w:r w:rsidRPr="004A3456">
        <w:rPr>
          <w:b/>
          <w:i/>
          <w:szCs w:val="24"/>
        </w:rPr>
        <w:tab/>
      </w:r>
      <w:r w:rsidRPr="00E63EFB">
        <w:rPr>
          <w:rStyle w:val="PlaceholderText"/>
          <w:color w:val="548DD4"/>
        </w:rPr>
        <w:t>Szöveg beírásához kattintson ide.</w:t>
      </w:r>
    </w:p>
    <w:p w:rsidR="001B6709" w:rsidRPr="00B46A87" w:rsidRDefault="001B6709" w:rsidP="007F31F2">
      <w:pPr>
        <w:tabs>
          <w:tab w:val="left" w:pos="1985"/>
        </w:tabs>
        <w:rPr>
          <w:b/>
          <w:i/>
          <w:szCs w:val="24"/>
        </w:rPr>
      </w:pPr>
      <w:r w:rsidRPr="00B46A87">
        <w:rPr>
          <w:b/>
          <w:i/>
          <w:szCs w:val="24"/>
        </w:rPr>
        <w:t>Épület:</w:t>
      </w:r>
      <w:r w:rsidRPr="00B46A87">
        <w:rPr>
          <w:b/>
          <w:i/>
          <w:szCs w:val="24"/>
        </w:rPr>
        <w:tab/>
      </w:r>
      <w:r w:rsidRPr="00E63EFB">
        <w:rPr>
          <w:rStyle w:val="PlaceholderText"/>
          <w:color w:val="548DD4"/>
        </w:rPr>
        <w:t>Szöveg beírásához kattintson ide.</w:t>
      </w:r>
    </w:p>
    <w:p w:rsidR="001B6709" w:rsidRPr="00B46A87" w:rsidRDefault="001B6709" w:rsidP="007F31F2">
      <w:pPr>
        <w:tabs>
          <w:tab w:val="left" w:pos="1985"/>
        </w:tabs>
        <w:rPr>
          <w:b/>
          <w:i/>
          <w:szCs w:val="24"/>
        </w:rPr>
      </w:pPr>
      <w:r w:rsidRPr="00B46A87">
        <w:rPr>
          <w:b/>
          <w:i/>
          <w:szCs w:val="24"/>
        </w:rPr>
        <w:t>Emelet:</w:t>
      </w:r>
      <w:r w:rsidRPr="00B46A87">
        <w:rPr>
          <w:b/>
          <w:i/>
          <w:szCs w:val="24"/>
        </w:rPr>
        <w:tab/>
      </w:r>
      <w:r w:rsidRPr="00E63EFB">
        <w:rPr>
          <w:rStyle w:val="PlaceholderText"/>
          <w:color w:val="548DD4"/>
        </w:rPr>
        <w:t>Szöveg beírásához kattintson ide.</w:t>
      </w:r>
    </w:p>
    <w:p w:rsidR="001B6709" w:rsidRPr="00F37B79" w:rsidRDefault="001B6709" w:rsidP="007F31F2">
      <w:pPr>
        <w:tabs>
          <w:tab w:val="left" w:pos="1985"/>
        </w:tabs>
        <w:rPr>
          <w:szCs w:val="24"/>
        </w:rPr>
      </w:pPr>
      <w:r w:rsidRPr="00F93233">
        <w:rPr>
          <w:b/>
          <w:i/>
          <w:szCs w:val="24"/>
        </w:rPr>
        <w:t>Ajtó:</w:t>
      </w:r>
      <w:r w:rsidRPr="00F37B79">
        <w:rPr>
          <w:szCs w:val="24"/>
        </w:rPr>
        <w:tab/>
      </w:r>
      <w:r w:rsidRPr="00E63EFB">
        <w:rPr>
          <w:rStyle w:val="PlaceholderText"/>
          <w:color w:val="548DD4"/>
        </w:rPr>
        <w:t>Szöveg beírásához kattintson ide.</w:t>
      </w:r>
    </w:p>
    <w:p w:rsidR="001B6709" w:rsidRPr="00F37B79" w:rsidRDefault="001B6709" w:rsidP="00972C07">
      <w:pPr>
        <w:tabs>
          <w:tab w:val="left" w:pos="4536"/>
        </w:tabs>
        <w:rPr>
          <w:szCs w:val="24"/>
        </w:rPr>
      </w:pPr>
      <w:r w:rsidRPr="007F31F2">
        <w:rPr>
          <w:b/>
          <w:i/>
          <w:szCs w:val="24"/>
        </w:rPr>
        <w:t>Munkáltat</w:t>
      </w:r>
      <w:r>
        <w:rPr>
          <w:b/>
          <w:i/>
          <w:szCs w:val="24"/>
        </w:rPr>
        <w:t>ó kíván-e telefonon információt</w:t>
      </w:r>
      <w:r>
        <w:rPr>
          <w:b/>
          <w:i/>
          <w:szCs w:val="24"/>
        </w:rPr>
        <w:br/>
      </w:r>
      <w:r w:rsidRPr="007F31F2">
        <w:rPr>
          <w:b/>
          <w:i/>
          <w:szCs w:val="24"/>
        </w:rPr>
        <w:t>szolgáltatni a pályázók felé a pályázatról</w:t>
      </w:r>
      <w:r>
        <w:rPr>
          <w:b/>
          <w:i/>
          <w:szCs w:val="24"/>
        </w:rPr>
        <w:t>:</w:t>
      </w:r>
      <w:r>
        <w:rPr>
          <w:b/>
          <w:i/>
          <w:szCs w:val="24"/>
        </w:rPr>
        <w:tab/>
      </w:r>
      <w:r w:rsidRPr="00E63EFB">
        <w:rPr>
          <w:rStyle w:val="PlaceholderText"/>
          <w:color w:val="548DD4"/>
        </w:rPr>
        <w:t>Jelöljön ki egy elemet.</w:t>
      </w:r>
    </w:p>
    <w:p w:rsidR="001B6709" w:rsidRPr="00FF1A6B" w:rsidRDefault="001B6709" w:rsidP="00972C07">
      <w:pPr>
        <w:tabs>
          <w:tab w:val="left" w:pos="4536"/>
        </w:tabs>
        <w:rPr>
          <w:b/>
          <w:i/>
          <w:szCs w:val="24"/>
        </w:rPr>
      </w:pPr>
      <w:r w:rsidRPr="00FF1A6B">
        <w:rPr>
          <w:b/>
          <w:i/>
          <w:szCs w:val="24"/>
        </w:rPr>
        <w:t>A tájékoztatást nyújtó neve:</w:t>
      </w:r>
      <w:r w:rsidRPr="00FF1A6B">
        <w:rPr>
          <w:b/>
          <w:i/>
          <w:szCs w:val="24"/>
        </w:rPr>
        <w:tab/>
      </w:r>
      <w:r w:rsidRPr="00E63EFB">
        <w:rPr>
          <w:rStyle w:val="PlaceholderText"/>
          <w:color w:val="548DD4"/>
        </w:rPr>
        <w:t>Szöveg beírásához kattintson ide.</w:t>
      </w:r>
    </w:p>
    <w:p w:rsidR="001B6709" w:rsidRPr="00FF1A6B" w:rsidRDefault="001B6709" w:rsidP="00972C07">
      <w:pPr>
        <w:tabs>
          <w:tab w:val="left" w:pos="4536"/>
        </w:tabs>
        <w:rPr>
          <w:b/>
          <w:i/>
          <w:szCs w:val="24"/>
        </w:rPr>
      </w:pPr>
      <w:r w:rsidRPr="00FF1A6B">
        <w:rPr>
          <w:b/>
          <w:i/>
          <w:szCs w:val="24"/>
        </w:rPr>
        <w:t>A tájékoztatást nyújtó telefonszáma:</w:t>
      </w:r>
      <w:r w:rsidRPr="00FF1A6B">
        <w:rPr>
          <w:b/>
          <w:i/>
          <w:szCs w:val="24"/>
        </w:rPr>
        <w:tab/>
      </w:r>
      <w:r w:rsidRPr="00E63EFB">
        <w:rPr>
          <w:rStyle w:val="PlaceholderText"/>
          <w:color w:val="548DD4"/>
        </w:rPr>
        <w:t>Szöveg beírásához kattintson ide.</w:t>
      </w:r>
    </w:p>
    <w:p w:rsidR="001B6709" w:rsidRPr="00F37B79" w:rsidRDefault="001B6709" w:rsidP="009D7630">
      <w:pPr>
        <w:spacing w:after="0" w:line="480" w:lineRule="auto"/>
        <w:ind w:left="4536" w:hanging="4536"/>
        <w:rPr>
          <w:szCs w:val="24"/>
        </w:rPr>
      </w:pPr>
      <w:r w:rsidRPr="00FF1A6B">
        <w:rPr>
          <w:b/>
          <w:i/>
          <w:szCs w:val="24"/>
        </w:rPr>
        <w:t>A pályázat elbírálásának határideje</w:t>
      </w:r>
      <w:r>
        <w:rPr>
          <w:szCs w:val="24"/>
        </w:rPr>
        <w:t xml:space="preserve"> </w:t>
      </w:r>
      <w:r w:rsidRPr="00972C07">
        <w:rPr>
          <w:i/>
          <w:szCs w:val="24"/>
        </w:rPr>
        <w:t>[nem lehet korábbi, mint a benyújtás dátuma]</w:t>
      </w:r>
      <w:r w:rsidRPr="00FF1A6B">
        <w:rPr>
          <w:b/>
          <w:i/>
          <w:szCs w:val="24"/>
        </w:rPr>
        <w:t>:</w:t>
      </w:r>
      <w:r>
        <w:rPr>
          <w:b/>
          <w:i/>
          <w:szCs w:val="24"/>
        </w:rPr>
        <w:br/>
      </w:r>
      <w:r w:rsidRPr="00E63EFB">
        <w:rPr>
          <w:rStyle w:val="PlaceholderText"/>
          <w:color w:val="548DD4"/>
        </w:rPr>
        <w:t>Dátum megadásához kattintson ide.</w:t>
      </w:r>
    </w:p>
    <w:p w:rsidR="001B6709" w:rsidRPr="00FF1A6B" w:rsidRDefault="001B6709" w:rsidP="009D7630">
      <w:pPr>
        <w:ind w:left="851" w:hanging="851"/>
        <w:rPr>
          <w:b/>
          <w:i/>
          <w:szCs w:val="24"/>
        </w:rPr>
      </w:pPr>
      <w:r w:rsidRPr="00FF1A6B">
        <w:rPr>
          <w:b/>
          <w:i/>
          <w:szCs w:val="24"/>
        </w:rPr>
        <w:t>Munkáltatói oldalon a</w:t>
      </w:r>
      <w:r>
        <w:rPr>
          <w:b/>
          <w:i/>
          <w:szCs w:val="24"/>
        </w:rPr>
        <w:t xml:space="preserve"> pályázat elbírálásának rendje:</w:t>
      </w:r>
      <w:r>
        <w:rPr>
          <w:b/>
          <w:i/>
          <w:szCs w:val="24"/>
        </w:rPr>
        <w:br/>
      </w:r>
      <w:r w:rsidRPr="00E63EFB">
        <w:rPr>
          <w:rStyle w:val="PlaceholderText"/>
          <w:color w:val="548DD4"/>
        </w:rPr>
        <w:t>Szöveg beírásához kattintson ide (Az [ENTER] engedélyezett).</w:t>
      </w:r>
    </w:p>
    <w:p w:rsidR="001B6709" w:rsidRPr="00F37B79" w:rsidRDefault="001B6709" w:rsidP="00D72D37">
      <w:pPr>
        <w:rPr>
          <w:szCs w:val="24"/>
        </w:rPr>
      </w:pPr>
      <w:r w:rsidRPr="00FF1A6B">
        <w:rPr>
          <w:b/>
          <w:i/>
          <w:szCs w:val="24"/>
        </w:rPr>
        <w:t>A pályázati kiírás további közzétételének helye, ideje</w:t>
      </w:r>
      <w:r w:rsidRPr="00F37B79">
        <w:rPr>
          <w:szCs w:val="24"/>
        </w:rPr>
        <w:t>:</w:t>
      </w:r>
    </w:p>
    <w:p w:rsidR="001B6709" w:rsidRPr="009C43E4" w:rsidRDefault="001B6709" w:rsidP="009C43E4">
      <w:pPr>
        <w:pStyle w:val="ListParagraph"/>
        <w:numPr>
          <w:ilvl w:val="0"/>
          <w:numId w:val="18"/>
        </w:numPr>
        <w:ind w:left="1134" w:hanging="429"/>
        <w:rPr>
          <w:szCs w:val="24"/>
        </w:rPr>
      </w:pPr>
      <w:r w:rsidRPr="00E63EFB">
        <w:rPr>
          <w:rStyle w:val="PlaceholderText"/>
          <w:color w:val="548DD4"/>
        </w:rPr>
        <w:t>Szöveg beírásához kattintson ide.</w:t>
      </w:r>
    </w:p>
    <w:p w:rsidR="001B6709" w:rsidRPr="00F37B79" w:rsidRDefault="001B6709" w:rsidP="009C43E4">
      <w:pPr>
        <w:tabs>
          <w:tab w:val="left" w:pos="1134"/>
        </w:tabs>
        <w:rPr>
          <w:szCs w:val="24"/>
        </w:rPr>
      </w:pPr>
      <w:r>
        <w:rPr>
          <w:szCs w:val="24"/>
        </w:rPr>
        <w:tab/>
      </w:r>
      <w:r w:rsidRPr="00E63EFB">
        <w:rPr>
          <w:rStyle w:val="PlaceholderText"/>
          <w:color w:val="548DD4"/>
        </w:rPr>
        <w:t>Dátum megadásához kattintson ide.</w:t>
      </w:r>
    </w:p>
    <w:p w:rsidR="001B6709" w:rsidRPr="009C43E4" w:rsidRDefault="001B6709" w:rsidP="009C43E4">
      <w:pPr>
        <w:pStyle w:val="ListParagraph"/>
        <w:numPr>
          <w:ilvl w:val="0"/>
          <w:numId w:val="18"/>
        </w:numPr>
        <w:ind w:left="1134" w:hanging="429"/>
        <w:rPr>
          <w:szCs w:val="24"/>
        </w:rPr>
      </w:pPr>
      <w:r w:rsidRPr="00E63EFB">
        <w:rPr>
          <w:rStyle w:val="PlaceholderText"/>
          <w:color w:val="548DD4"/>
        </w:rPr>
        <w:t>Szöveg beírásához kattintson ide.</w:t>
      </w:r>
    </w:p>
    <w:p w:rsidR="001B6709" w:rsidRPr="00F37B79" w:rsidRDefault="001B6709" w:rsidP="009C43E4">
      <w:pPr>
        <w:tabs>
          <w:tab w:val="left" w:pos="1134"/>
        </w:tabs>
        <w:rPr>
          <w:szCs w:val="24"/>
        </w:rPr>
      </w:pPr>
      <w:r>
        <w:rPr>
          <w:szCs w:val="24"/>
        </w:rPr>
        <w:tab/>
      </w:r>
      <w:r w:rsidRPr="00E63EFB">
        <w:rPr>
          <w:rStyle w:val="PlaceholderText"/>
          <w:color w:val="548DD4"/>
        </w:rPr>
        <w:t>Dátum megadásához kattintson ide.</w:t>
      </w:r>
    </w:p>
    <w:p w:rsidR="001B6709" w:rsidRPr="009C43E4" w:rsidRDefault="001B6709" w:rsidP="009C43E4">
      <w:pPr>
        <w:pStyle w:val="ListParagraph"/>
        <w:numPr>
          <w:ilvl w:val="0"/>
          <w:numId w:val="18"/>
        </w:numPr>
        <w:ind w:left="1134" w:hanging="429"/>
        <w:rPr>
          <w:szCs w:val="24"/>
        </w:rPr>
      </w:pPr>
      <w:r w:rsidRPr="00E63EFB">
        <w:rPr>
          <w:rStyle w:val="PlaceholderText"/>
          <w:color w:val="548DD4"/>
        </w:rPr>
        <w:t>Szöveg beírásához kattintson ide.</w:t>
      </w:r>
    </w:p>
    <w:p w:rsidR="001B6709" w:rsidRPr="00F37B79" w:rsidRDefault="001B6709" w:rsidP="009C43E4">
      <w:pPr>
        <w:tabs>
          <w:tab w:val="left" w:pos="1134"/>
        </w:tabs>
        <w:rPr>
          <w:szCs w:val="24"/>
        </w:rPr>
      </w:pPr>
      <w:r>
        <w:rPr>
          <w:szCs w:val="24"/>
        </w:rPr>
        <w:tab/>
      </w:r>
      <w:r w:rsidRPr="00E63EFB">
        <w:rPr>
          <w:rStyle w:val="PlaceholderText"/>
          <w:color w:val="548DD4"/>
        </w:rPr>
        <w:t>Dátum megadásához kattintson ide.</w:t>
      </w:r>
    </w:p>
    <w:p w:rsidR="001B6709" w:rsidRPr="00D01BB6" w:rsidRDefault="001B6709" w:rsidP="00D01BB6">
      <w:pPr>
        <w:rPr>
          <w:b/>
          <w:i/>
          <w:szCs w:val="24"/>
        </w:rPr>
      </w:pPr>
      <w:r w:rsidRPr="00D01BB6">
        <w:rPr>
          <w:b/>
          <w:i/>
          <w:szCs w:val="24"/>
        </w:rPr>
        <w:t>A munkáltató honlapjának címe (amennyiben a pályázati felhívásban fel kívánja tüntetni):</w:t>
      </w:r>
      <w:r>
        <w:rPr>
          <w:b/>
          <w:i/>
          <w:szCs w:val="24"/>
        </w:rPr>
        <w:br/>
      </w:r>
      <w:r w:rsidRPr="00D01BB6">
        <w:rPr>
          <w:b/>
          <w:i/>
          <w:szCs w:val="24"/>
        </w:rPr>
        <w:tab/>
      </w:r>
      <w:r w:rsidRPr="00E63EFB">
        <w:rPr>
          <w:rStyle w:val="PlaceholderText"/>
          <w:color w:val="548DD4"/>
        </w:rPr>
        <w:t>Szöveg beírásához kattintson ide.</w:t>
      </w:r>
    </w:p>
    <w:p w:rsidR="001B6709" w:rsidRPr="00D01BB6" w:rsidRDefault="001B6709" w:rsidP="00D72D37">
      <w:pPr>
        <w:rPr>
          <w:b/>
          <w:i/>
          <w:szCs w:val="24"/>
        </w:rPr>
      </w:pPr>
      <w:r w:rsidRPr="00D01BB6">
        <w:rPr>
          <w:b/>
          <w:i/>
          <w:szCs w:val="24"/>
        </w:rPr>
        <w:t>A munkáltatóval kapcsolatos egyéb lényeges információ (amennyiben a pályázati fel</w:t>
      </w:r>
      <w:r>
        <w:rPr>
          <w:b/>
          <w:i/>
          <w:szCs w:val="24"/>
        </w:rPr>
        <w:t>hívásban fel kívánja tüntetni):</w:t>
      </w:r>
      <w:r>
        <w:rPr>
          <w:b/>
          <w:i/>
          <w:szCs w:val="24"/>
        </w:rPr>
        <w:br/>
      </w:r>
      <w:r>
        <w:rPr>
          <w:b/>
          <w:i/>
          <w:szCs w:val="24"/>
        </w:rPr>
        <w:tab/>
      </w:r>
      <w:r w:rsidRPr="00E63EFB">
        <w:rPr>
          <w:rStyle w:val="PlaceholderText"/>
          <w:color w:val="548DD4"/>
        </w:rPr>
        <w:t>Szöveg beírásához kattintson ide (Az [ENTER] engedélyezett).</w:t>
      </w:r>
    </w:p>
    <w:p w:rsidR="001B6709" w:rsidRPr="00F37B79" w:rsidRDefault="001B6709" w:rsidP="00D72D37">
      <w:pPr>
        <w:rPr>
          <w:szCs w:val="24"/>
        </w:rPr>
      </w:pPr>
    </w:p>
    <w:sectPr w:rsidR="001B6709" w:rsidRPr="00F37B79" w:rsidSect="007E56FA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09" w:rsidRDefault="001B6709" w:rsidP="007E56FA">
      <w:pPr>
        <w:spacing w:after="0" w:line="240" w:lineRule="auto"/>
      </w:pPr>
      <w:r>
        <w:separator/>
      </w:r>
    </w:p>
  </w:endnote>
  <w:endnote w:type="continuationSeparator" w:id="0">
    <w:p w:rsidR="001B6709" w:rsidRDefault="001B6709" w:rsidP="007E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altName w:val="Courier New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09" w:rsidRDefault="001B6709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1B6709" w:rsidRDefault="001B67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09" w:rsidRDefault="001B6709" w:rsidP="007E56FA">
      <w:pPr>
        <w:spacing w:after="0" w:line="240" w:lineRule="auto"/>
      </w:pPr>
      <w:r>
        <w:separator/>
      </w:r>
    </w:p>
  </w:footnote>
  <w:footnote w:type="continuationSeparator" w:id="0">
    <w:p w:rsidR="001B6709" w:rsidRDefault="001B6709" w:rsidP="007E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1F5F"/>
    <w:multiLevelType w:val="hybridMultilevel"/>
    <w:tmpl w:val="89DA074E"/>
    <w:lvl w:ilvl="0" w:tplc="27E4D44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62454"/>
    <w:multiLevelType w:val="hybridMultilevel"/>
    <w:tmpl w:val="2CF2A724"/>
    <w:lvl w:ilvl="0" w:tplc="577EF6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152780"/>
    <w:multiLevelType w:val="hybridMultilevel"/>
    <w:tmpl w:val="065E7F9A"/>
    <w:lvl w:ilvl="0" w:tplc="002602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194CCA"/>
    <w:multiLevelType w:val="hybridMultilevel"/>
    <w:tmpl w:val="439C1544"/>
    <w:lvl w:ilvl="0" w:tplc="002602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84168B"/>
    <w:multiLevelType w:val="hybridMultilevel"/>
    <w:tmpl w:val="1B2EF3CC"/>
    <w:lvl w:ilvl="0" w:tplc="75F0F1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A8228D"/>
    <w:multiLevelType w:val="hybridMultilevel"/>
    <w:tmpl w:val="1F08F53C"/>
    <w:lvl w:ilvl="0" w:tplc="40929E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3673203"/>
    <w:multiLevelType w:val="hybridMultilevel"/>
    <w:tmpl w:val="C8D2D172"/>
    <w:lvl w:ilvl="0" w:tplc="759A38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920AD9"/>
    <w:multiLevelType w:val="hybridMultilevel"/>
    <w:tmpl w:val="9FA0685A"/>
    <w:lvl w:ilvl="0" w:tplc="F0404A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3A3231"/>
    <w:multiLevelType w:val="hybridMultilevel"/>
    <w:tmpl w:val="984AB77A"/>
    <w:lvl w:ilvl="0" w:tplc="75F0F1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FB12E4"/>
    <w:multiLevelType w:val="hybridMultilevel"/>
    <w:tmpl w:val="439C1544"/>
    <w:lvl w:ilvl="0" w:tplc="002602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032F96"/>
    <w:multiLevelType w:val="hybridMultilevel"/>
    <w:tmpl w:val="611E4300"/>
    <w:lvl w:ilvl="0" w:tplc="75F0F1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F21A5B"/>
    <w:multiLevelType w:val="hybridMultilevel"/>
    <w:tmpl w:val="611E4300"/>
    <w:lvl w:ilvl="0" w:tplc="75F0F1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066578"/>
    <w:multiLevelType w:val="hybridMultilevel"/>
    <w:tmpl w:val="0798947C"/>
    <w:lvl w:ilvl="0" w:tplc="F0404A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F13288"/>
    <w:multiLevelType w:val="hybridMultilevel"/>
    <w:tmpl w:val="F9DAA2EA"/>
    <w:lvl w:ilvl="0" w:tplc="FFF4CE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290635"/>
    <w:multiLevelType w:val="hybridMultilevel"/>
    <w:tmpl w:val="C10EDF40"/>
    <w:lvl w:ilvl="0" w:tplc="2EDAC30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964895"/>
    <w:multiLevelType w:val="hybridMultilevel"/>
    <w:tmpl w:val="25BC2184"/>
    <w:lvl w:ilvl="0" w:tplc="002602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5E66E1"/>
    <w:multiLevelType w:val="hybridMultilevel"/>
    <w:tmpl w:val="6270DE10"/>
    <w:lvl w:ilvl="0" w:tplc="16CC0F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027241"/>
    <w:multiLevelType w:val="hybridMultilevel"/>
    <w:tmpl w:val="48900BDE"/>
    <w:lvl w:ilvl="0" w:tplc="4A4CDC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15"/>
  </w:num>
  <w:num w:numId="5">
    <w:abstractNumId w:val="10"/>
  </w:num>
  <w:num w:numId="6">
    <w:abstractNumId w:val="4"/>
  </w:num>
  <w:num w:numId="7">
    <w:abstractNumId w:val="8"/>
  </w:num>
  <w:num w:numId="8">
    <w:abstractNumId w:val="16"/>
  </w:num>
  <w:num w:numId="9">
    <w:abstractNumId w:val="13"/>
  </w:num>
  <w:num w:numId="10">
    <w:abstractNumId w:val="0"/>
  </w:num>
  <w:num w:numId="11">
    <w:abstractNumId w:val="14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1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123"/>
    <w:rsid w:val="0004043A"/>
    <w:rsid w:val="00057699"/>
    <w:rsid w:val="00072E1A"/>
    <w:rsid w:val="00093C03"/>
    <w:rsid w:val="00095F4D"/>
    <w:rsid w:val="000C5FD6"/>
    <w:rsid w:val="00101965"/>
    <w:rsid w:val="00116A0F"/>
    <w:rsid w:val="00131D18"/>
    <w:rsid w:val="00136955"/>
    <w:rsid w:val="001535D7"/>
    <w:rsid w:val="001706BE"/>
    <w:rsid w:val="001B6709"/>
    <w:rsid w:val="001D417C"/>
    <w:rsid w:val="00210037"/>
    <w:rsid w:val="00233235"/>
    <w:rsid w:val="0029502F"/>
    <w:rsid w:val="002C12C2"/>
    <w:rsid w:val="002C15E7"/>
    <w:rsid w:val="002E2976"/>
    <w:rsid w:val="00326F22"/>
    <w:rsid w:val="00377738"/>
    <w:rsid w:val="00396576"/>
    <w:rsid w:val="003A64D5"/>
    <w:rsid w:val="003A6B20"/>
    <w:rsid w:val="003A7CC4"/>
    <w:rsid w:val="003C6927"/>
    <w:rsid w:val="003D3F19"/>
    <w:rsid w:val="004010D2"/>
    <w:rsid w:val="00404098"/>
    <w:rsid w:val="00427307"/>
    <w:rsid w:val="00476148"/>
    <w:rsid w:val="004A3456"/>
    <w:rsid w:val="005C3410"/>
    <w:rsid w:val="006024EA"/>
    <w:rsid w:val="00610330"/>
    <w:rsid w:val="006335C1"/>
    <w:rsid w:val="00640C51"/>
    <w:rsid w:val="006453B5"/>
    <w:rsid w:val="00656D72"/>
    <w:rsid w:val="00664896"/>
    <w:rsid w:val="0069427C"/>
    <w:rsid w:val="006C418C"/>
    <w:rsid w:val="006E02E4"/>
    <w:rsid w:val="006E1E87"/>
    <w:rsid w:val="006E4EE6"/>
    <w:rsid w:val="006F0A41"/>
    <w:rsid w:val="00710B51"/>
    <w:rsid w:val="00734C7B"/>
    <w:rsid w:val="0075497D"/>
    <w:rsid w:val="00795D85"/>
    <w:rsid w:val="00796DD8"/>
    <w:rsid w:val="007B73E2"/>
    <w:rsid w:val="007E56FA"/>
    <w:rsid w:val="007F31F2"/>
    <w:rsid w:val="00802841"/>
    <w:rsid w:val="008164FD"/>
    <w:rsid w:val="0083047F"/>
    <w:rsid w:val="00840B6F"/>
    <w:rsid w:val="00852E7F"/>
    <w:rsid w:val="008803A0"/>
    <w:rsid w:val="008A01E2"/>
    <w:rsid w:val="008A1C13"/>
    <w:rsid w:val="008E71DC"/>
    <w:rsid w:val="008F6F53"/>
    <w:rsid w:val="00923123"/>
    <w:rsid w:val="0092318D"/>
    <w:rsid w:val="00941FB3"/>
    <w:rsid w:val="0095493A"/>
    <w:rsid w:val="00972C07"/>
    <w:rsid w:val="00981F8F"/>
    <w:rsid w:val="00990ED7"/>
    <w:rsid w:val="009C43E4"/>
    <w:rsid w:val="009D7630"/>
    <w:rsid w:val="00A27C15"/>
    <w:rsid w:val="00A33448"/>
    <w:rsid w:val="00A45021"/>
    <w:rsid w:val="00A8058E"/>
    <w:rsid w:val="00AC652D"/>
    <w:rsid w:val="00B2161E"/>
    <w:rsid w:val="00B23DCB"/>
    <w:rsid w:val="00B31E3F"/>
    <w:rsid w:val="00B3784E"/>
    <w:rsid w:val="00B46A87"/>
    <w:rsid w:val="00B80856"/>
    <w:rsid w:val="00B92A35"/>
    <w:rsid w:val="00B97156"/>
    <w:rsid w:val="00BA0283"/>
    <w:rsid w:val="00BA3702"/>
    <w:rsid w:val="00C67629"/>
    <w:rsid w:val="00CA5340"/>
    <w:rsid w:val="00CB6A0A"/>
    <w:rsid w:val="00D01BB6"/>
    <w:rsid w:val="00D12AFF"/>
    <w:rsid w:val="00D72D37"/>
    <w:rsid w:val="00DC3144"/>
    <w:rsid w:val="00E11347"/>
    <w:rsid w:val="00E22B9B"/>
    <w:rsid w:val="00E51943"/>
    <w:rsid w:val="00E63EFB"/>
    <w:rsid w:val="00EA487C"/>
    <w:rsid w:val="00EE3BDE"/>
    <w:rsid w:val="00EE4103"/>
    <w:rsid w:val="00EF2317"/>
    <w:rsid w:val="00EF5E3C"/>
    <w:rsid w:val="00F05028"/>
    <w:rsid w:val="00F15AF2"/>
    <w:rsid w:val="00F16859"/>
    <w:rsid w:val="00F37B79"/>
    <w:rsid w:val="00F45283"/>
    <w:rsid w:val="00F74BD6"/>
    <w:rsid w:val="00F931AC"/>
    <w:rsid w:val="00F93233"/>
    <w:rsid w:val="00F95F7B"/>
    <w:rsid w:val="00FA4C1D"/>
    <w:rsid w:val="00FB005D"/>
    <w:rsid w:val="00FF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19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92312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23123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styleId="PlaceholderText">
    <w:name w:val="Placeholder Text"/>
    <w:basedOn w:val="DefaultParagraphFont"/>
    <w:uiPriority w:val="99"/>
    <w:semiHidden/>
    <w:rsid w:val="00F37B7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3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7B79"/>
    <w:rPr>
      <w:rFonts w:ascii="Tahoma" w:hAnsi="Tahoma" w:cs="Tahoma"/>
      <w:sz w:val="16"/>
      <w:szCs w:val="16"/>
    </w:rPr>
  </w:style>
  <w:style w:type="character" w:customStyle="1" w:styleId="Stlus1">
    <w:name w:val="Stílus1"/>
    <w:basedOn w:val="DefaultParagraphFont"/>
    <w:uiPriority w:val="99"/>
    <w:rsid w:val="00F37B79"/>
    <w:rPr>
      <w:rFonts w:ascii="Monotype Corsiva" w:hAnsi="Monotype Corsiva" w:cs="Times New Roman"/>
      <w:b/>
      <w:sz w:val="28"/>
    </w:rPr>
  </w:style>
  <w:style w:type="character" w:customStyle="1" w:styleId="Stlus2">
    <w:name w:val="Stílus2"/>
    <w:basedOn w:val="DefaultParagraphFont"/>
    <w:uiPriority w:val="99"/>
    <w:rsid w:val="00D12AFF"/>
    <w:rPr>
      <w:rFonts w:ascii="Times New Roman" w:hAnsi="Times New Roman" w:cs="Times New Roman"/>
      <w:b/>
      <w:sz w:val="24"/>
    </w:rPr>
  </w:style>
  <w:style w:type="character" w:customStyle="1" w:styleId="Stlus3">
    <w:name w:val="Stílus3"/>
    <w:basedOn w:val="DefaultParagraphFont"/>
    <w:uiPriority w:val="99"/>
    <w:rsid w:val="00EF5E3C"/>
    <w:rPr>
      <w:rFonts w:ascii="Times New Roman" w:hAnsi="Times New Roman" w:cs="Times New Roman"/>
      <w:b/>
      <w:sz w:val="24"/>
    </w:rPr>
  </w:style>
  <w:style w:type="paragraph" w:styleId="Header">
    <w:name w:val="header"/>
    <w:basedOn w:val="Normal"/>
    <w:link w:val="HeaderChar"/>
    <w:uiPriority w:val="99"/>
    <w:semiHidden/>
    <w:rsid w:val="007E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56F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7E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56FA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3A6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1357</Words>
  <Characters>9368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KJT KÖZZÉTÉTELI ADATLAP</dc:title>
  <dc:subject/>
  <dc:creator>User</dc:creator>
  <cp:keywords/>
  <dc:description/>
  <cp:lastModifiedBy>Szobota Györgyi</cp:lastModifiedBy>
  <cp:revision>2</cp:revision>
  <cp:lastPrinted>2010-09-19T23:58:00Z</cp:lastPrinted>
  <dcterms:created xsi:type="dcterms:W3CDTF">2012-02-07T07:32:00Z</dcterms:created>
  <dcterms:modified xsi:type="dcterms:W3CDTF">2012-02-07T07:32:00Z</dcterms:modified>
</cp:coreProperties>
</file>