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17" w:rsidRDefault="00E34017">
      <w:pPr>
        <w:pStyle w:val="Cm"/>
      </w:pPr>
      <w:bookmarkStart w:id="0" w:name="_GoBack"/>
      <w:bookmarkEnd w:id="0"/>
      <w:r>
        <w:t>SZAKMAI ADATLAP</w:t>
      </w:r>
    </w:p>
    <w:p w:rsidR="00E34017" w:rsidRDefault="00E34017"/>
    <w:p w:rsidR="00E34017" w:rsidRDefault="00E34017"/>
    <w:p w:rsidR="00E34017" w:rsidRDefault="00E34017">
      <w:pPr>
        <w:jc w:val="center"/>
      </w:pPr>
      <w:r>
        <w:t>(Rektori</w:t>
      </w:r>
      <w:r w:rsidR="00BB76CF">
        <w:t xml:space="preserve"> / kancellári</w:t>
      </w:r>
      <w:r>
        <w:t xml:space="preserve"> hatáskörbe tartozó oktatók, kutatók, egységvezetők számára)</w:t>
      </w:r>
    </w:p>
    <w:p w:rsidR="00E34017" w:rsidRDefault="00E34017"/>
    <w:p w:rsidR="00E34017" w:rsidRDefault="00E34017">
      <w:pPr>
        <w:rPr>
          <w:b/>
          <w:bCs/>
        </w:rPr>
      </w:pPr>
      <w:r>
        <w:rPr>
          <w:b/>
          <w:bCs/>
        </w:rPr>
        <w:t>I. Személyi adatok:</w:t>
      </w:r>
    </w:p>
    <w:p w:rsidR="00E34017" w:rsidRDefault="00E34017"/>
    <w:p w:rsidR="00E34017" w:rsidRDefault="00E34017">
      <w:pPr>
        <w:tabs>
          <w:tab w:val="right" w:leader="dot" w:pos="9072"/>
        </w:tabs>
      </w:pPr>
      <w:r>
        <w:t>Név:</w:t>
      </w:r>
      <w:r>
        <w:tab/>
      </w:r>
    </w:p>
    <w:p w:rsidR="00E34017" w:rsidRDefault="00E34017">
      <w:pPr>
        <w:tabs>
          <w:tab w:val="right" w:leader="dot" w:pos="9072"/>
        </w:tabs>
      </w:pPr>
      <w:r>
        <w:t>Anyja neve</w:t>
      </w:r>
      <w:r>
        <w:tab/>
      </w:r>
    </w:p>
    <w:p w:rsidR="00E34017" w:rsidRDefault="00E34017">
      <w:pPr>
        <w:tabs>
          <w:tab w:val="right" w:leader="dot" w:pos="9072"/>
        </w:tabs>
      </w:pPr>
      <w:r>
        <w:t>Szül. helye, ideje:</w:t>
      </w:r>
      <w:r>
        <w:tab/>
      </w:r>
    </w:p>
    <w:p w:rsidR="00E34017" w:rsidRDefault="00E34017">
      <w:pPr>
        <w:tabs>
          <w:tab w:val="right" w:leader="dot" w:pos="9072"/>
        </w:tabs>
      </w:pPr>
      <w:r>
        <w:t>Állampolgársága:</w:t>
      </w:r>
      <w:r>
        <w:tab/>
      </w:r>
    </w:p>
    <w:p w:rsidR="00E34017" w:rsidRDefault="00E34017">
      <w:pPr>
        <w:tabs>
          <w:tab w:val="right" w:leader="dot" w:pos="9072"/>
        </w:tabs>
      </w:pPr>
      <w:r>
        <w:t>Lakcíme (irányítószámmal):</w:t>
      </w:r>
      <w:r>
        <w:tab/>
      </w:r>
    </w:p>
    <w:p w:rsidR="00E34017" w:rsidRDefault="00E34017">
      <w:pPr>
        <w:tabs>
          <w:tab w:val="right" w:leader="dot" w:pos="9072"/>
        </w:tabs>
        <w:ind w:left="284"/>
      </w:pPr>
      <w:r>
        <w:t>állandó:</w:t>
      </w:r>
      <w:r>
        <w:tab/>
      </w:r>
    </w:p>
    <w:p w:rsidR="00E34017" w:rsidRDefault="00E34017">
      <w:pPr>
        <w:tabs>
          <w:tab w:val="right" w:leader="dot" w:pos="9072"/>
        </w:tabs>
        <w:ind w:left="284"/>
      </w:pPr>
      <w:r>
        <w:t>ideiglenes:</w:t>
      </w:r>
      <w:r>
        <w:tab/>
      </w:r>
    </w:p>
    <w:p w:rsidR="00E34017" w:rsidRDefault="00E34017">
      <w:pPr>
        <w:tabs>
          <w:tab w:val="right" w:leader="dot" w:pos="9072"/>
        </w:tabs>
      </w:pPr>
      <w:r>
        <w:t>Telefonszáma, e-mail címe:</w:t>
      </w: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  <w:r>
        <w:rPr>
          <w:b/>
          <w:bCs/>
        </w:rPr>
        <w:t>II. Foglalkozási adatok</w:t>
      </w:r>
      <w:r>
        <w:t>: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  <w:r>
        <w:t>Eddigi munkahelyei, beosztásai</w:t>
      </w:r>
    </w:p>
    <w:p w:rsidR="00E34017" w:rsidRDefault="00E34017">
      <w:pPr>
        <w:tabs>
          <w:tab w:val="right" w:leader="dot" w:pos="9072"/>
        </w:tabs>
      </w:pPr>
      <w:r>
        <w:t>Munkahely</w:t>
      </w: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>Jelenlegi munkahelye, beosztása, kezdés éve :</w:t>
      </w:r>
    </w:p>
    <w:p w:rsidR="00E34017" w:rsidRDefault="00E34017">
      <w:pPr>
        <w:tabs>
          <w:tab w:val="right" w:leader="dot" w:pos="9072"/>
        </w:tabs>
        <w:ind w:left="284"/>
      </w:pPr>
      <w:r>
        <w:t>főállás vagy további jogviszony  (a megfelelő rész aláhúzandó)</w:t>
      </w:r>
    </w:p>
    <w:p w:rsidR="00E34017" w:rsidRDefault="00E34017">
      <w:pPr>
        <w:tabs>
          <w:tab w:val="right" w:leader="dot" w:pos="9072"/>
        </w:tabs>
        <w:ind w:left="284"/>
      </w:pPr>
      <w:r>
        <w:tab/>
      </w:r>
    </w:p>
    <w:p w:rsidR="00E34017" w:rsidRDefault="00E34017">
      <w:pPr>
        <w:tabs>
          <w:tab w:val="right" w:leader="dot" w:pos="9072"/>
        </w:tabs>
        <w:ind w:left="284"/>
      </w:pPr>
      <w:r>
        <w:tab/>
      </w:r>
    </w:p>
    <w:p w:rsidR="00E34017" w:rsidRDefault="00E34017">
      <w:pPr>
        <w:tabs>
          <w:tab w:val="right" w:leader="dot" w:pos="9072"/>
        </w:tabs>
      </w:pPr>
      <w:r>
        <w:t>További jogviszony esetén főállású  munkáltatójának  megnevezése, címe:</w:t>
      </w: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III. Képzésre vonatkozó adatok:</w:t>
      </w:r>
    </w:p>
    <w:p w:rsidR="00E34017" w:rsidRDefault="00E34017">
      <w:pPr>
        <w:tabs>
          <w:tab w:val="right" w:leader="dot" w:pos="9072"/>
        </w:tabs>
        <w:rPr>
          <w:b/>
          <w:bCs/>
        </w:rPr>
      </w:pPr>
    </w:p>
    <w:p w:rsidR="00E34017" w:rsidRDefault="00E34017">
      <w:pPr>
        <w:tabs>
          <w:tab w:val="right" w:leader="dot" w:pos="9072"/>
        </w:tabs>
        <w:rPr>
          <w:u w:val="single"/>
        </w:rPr>
      </w:pPr>
      <w:r>
        <w:rPr>
          <w:u w:val="single"/>
        </w:rPr>
        <w:t>1. Legmagasabb iskolai végezettsége</w:t>
      </w:r>
    </w:p>
    <w:p w:rsidR="00E34017" w:rsidRDefault="00E34017">
      <w:pPr>
        <w:tabs>
          <w:tab w:val="right" w:leader="dot" w:pos="9072"/>
        </w:tabs>
        <w:rPr>
          <w:u w:val="single"/>
        </w:rPr>
      </w:pPr>
    </w:p>
    <w:p w:rsidR="00E34017" w:rsidRDefault="00E34017">
      <w:pPr>
        <w:tabs>
          <w:tab w:val="right" w:pos="9072"/>
        </w:tabs>
      </w:pPr>
      <w:r>
        <w:t>Iskola (kar, szak)</w:t>
      </w:r>
      <w:r>
        <w:tab/>
        <w:t>Oklevél száma, kelte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>Szakirányú továbbképzésben szerzett szakképesítés</w:t>
      </w:r>
    </w:p>
    <w:p w:rsidR="00E34017" w:rsidRDefault="00E34017">
      <w:pPr>
        <w:tabs>
          <w:tab w:val="right" w:pos="9072"/>
        </w:tabs>
      </w:pPr>
      <w:r>
        <w:t>megnevezése</w:t>
      </w:r>
      <w:r>
        <w:tab/>
        <w:t>Oklevél száma, kelte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pos="9072"/>
        </w:tabs>
      </w:pPr>
      <w:r>
        <w:t>Szakképzettsége</w:t>
      </w:r>
      <w:r>
        <w:tab/>
        <w:t>Oklevél száma, kelte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u w:val="single"/>
        </w:rPr>
      </w:pPr>
      <w:r>
        <w:rPr>
          <w:u w:val="single"/>
        </w:rPr>
        <w:t>2. Tudományos fokozatok,  MTA tagság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center" w:pos="4536"/>
          <w:tab w:val="right" w:pos="9072"/>
        </w:tabs>
      </w:pPr>
      <w:r>
        <w:t>A fokozat megnevezése</w:t>
      </w:r>
      <w:r>
        <w:tab/>
        <w:t>tudományterülete</w:t>
      </w:r>
      <w:r>
        <w:tab/>
        <w:t>Okmány száma, kelte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u w:val="single"/>
        </w:rPr>
      </w:pPr>
      <w:r>
        <w:rPr>
          <w:u w:val="single"/>
        </w:rPr>
        <w:t>3. Értekezéseinek címe: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  <w:r>
        <w:t xml:space="preserve">egyetemi doktori: </w:t>
      </w: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 xml:space="preserve">kandidátusi/PhD: </w:t>
      </w: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 xml:space="preserve">nagydoktori: </w:t>
      </w: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u w:val="single"/>
        </w:rPr>
      </w:pPr>
      <w:r>
        <w:rPr>
          <w:u w:val="single"/>
        </w:rPr>
        <w:t>4. Habilitáció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pos="9072"/>
        </w:tabs>
      </w:pPr>
      <w:r>
        <w:t>Tárgya</w:t>
      </w:r>
      <w:r>
        <w:tab/>
        <w:t>Oklevél száma, kelte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u w:val="single"/>
        </w:rPr>
      </w:pPr>
      <w:r>
        <w:rPr>
          <w:u w:val="single"/>
        </w:rPr>
        <w:t xml:space="preserve">5. Idegennyelv ismerete 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center" w:pos="4536"/>
          <w:tab w:val="right" w:pos="9072"/>
        </w:tabs>
      </w:pPr>
      <w:r>
        <w:lastRenderedPageBreak/>
        <w:t>A nyelv megnevezése</w:t>
      </w:r>
      <w:r>
        <w:tab/>
        <w:t>Nyelvvizsga foka</w:t>
      </w:r>
      <w:r>
        <w:tab/>
        <w:t>Okmány száma, kelte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 xml:space="preserve">A fentieken kívül milyen idegen nyelven beszél, olvas: 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  <w:r>
        <w:rPr>
          <w:b/>
          <w:bCs/>
        </w:rPr>
        <w:t>IV. Előmenetele</w:t>
      </w:r>
      <w:r>
        <w:t xml:space="preserve"> (tanársegédi, adjunktusi, docensi, egyetemi tanári, tudományos segédmunkatársi, munkatársi, főmunkatársi, tanácsadói stb. kinevezés évszámmal):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b/>
          <w:bCs/>
        </w:rPr>
      </w:pPr>
      <w:r>
        <w:rPr>
          <w:b/>
          <w:bCs/>
        </w:rPr>
        <w:t>V. Vezetői megbízása(i):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pos="9072"/>
        </w:tabs>
      </w:pPr>
      <w:r>
        <w:t>Megbízása</w:t>
      </w:r>
      <w:r>
        <w:tab/>
        <w:t>Mettől-meddig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  <w:r>
        <w:rPr>
          <w:b/>
          <w:bCs/>
        </w:rPr>
        <w:t>VI. Kitüntetései: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pos="9072"/>
        </w:tabs>
      </w:pPr>
      <w:r>
        <w:t>A kitüntetés megnevezése</w:t>
      </w:r>
      <w:r>
        <w:tab/>
        <w:t>Az adományozás éve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>Egyéb elismerések (pl. Széchenyi, Bolyai, Humboldt-ösztöndíj stb.)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b/>
          <w:bCs/>
        </w:rPr>
      </w:pPr>
      <w:r>
        <w:rPr>
          <w:b/>
          <w:bCs/>
        </w:rPr>
        <w:t>VII. Tudományos társaságokban betöltött szerep: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pos="9072"/>
        </w:tabs>
      </w:pPr>
      <w:r>
        <w:t>Társaság neve</w:t>
      </w:r>
      <w:r>
        <w:tab/>
        <w:t>Mettől-meddig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  <w:rPr>
          <w:b/>
          <w:bCs/>
        </w:rPr>
      </w:pPr>
      <w:r>
        <w:rPr>
          <w:b/>
          <w:bCs/>
        </w:rPr>
        <w:t>VIII. Közéleti tevékenység: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  <w:r>
        <w:rPr>
          <w:b/>
          <w:bCs/>
        </w:rPr>
        <w:t>IX. Egyéb közölnivalója:</w:t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  <w:r>
        <w:tab/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  <w:r>
        <w:t>Szeged, ...............év.....................................hó.........nap</w:t>
      </w: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right" w:leader="dot" w:pos="9072"/>
        </w:tabs>
      </w:pPr>
    </w:p>
    <w:p w:rsidR="00E34017" w:rsidRDefault="00E34017">
      <w:pPr>
        <w:tabs>
          <w:tab w:val="center" w:pos="7371"/>
        </w:tabs>
      </w:pPr>
      <w:r>
        <w:tab/>
        <w:t>.............................................................</w:t>
      </w:r>
    </w:p>
    <w:p w:rsidR="00E34017" w:rsidRDefault="00E34017">
      <w:pPr>
        <w:tabs>
          <w:tab w:val="center" w:pos="7371"/>
        </w:tabs>
      </w:pPr>
      <w:r>
        <w:tab/>
        <w:t>aláírás</w:t>
      </w:r>
    </w:p>
    <w:sectPr w:rsidR="00E34017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3B" w:rsidRDefault="00D06B3B">
      <w:r>
        <w:separator/>
      </w:r>
    </w:p>
  </w:endnote>
  <w:endnote w:type="continuationSeparator" w:id="0">
    <w:p w:rsidR="00D06B3B" w:rsidRDefault="00D0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17" w:rsidRDefault="00E34017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612DF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3B" w:rsidRDefault="00D06B3B">
      <w:r>
        <w:separator/>
      </w:r>
    </w:p>
  </w:footnote>
  <w:footnote w:type="continuationSeparator" w:id="0">
    <w:p w:rsidR="00D06B3B" w:rsidRDefault="00D0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4B"/>
    <w:rsid w:val="00247855"/>
    <w:rsid w:val="0028474B"/>
    <w:rsid w:val="003612DF"/>
    <w:rsid w:val="007A0328"/>
    <w:rsid w:val="00B31C4A"/>
    <w:rsid w:val="00BB76CF"/>
    <w:rsid w:val="00D06B3B"/>
    <w:rsid w:val="00E34017"/>
    <w:rsid w:val="00E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FA0166F-CBA3-4D1E-9125-F4B27A1B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rFonts w:ascii="Times New Roman" w:hAnsi="Times New Roman" w:cs="Times New Roman"/>
      <w:sz w:val="24"/>
      <w:szCs w:val="24"/>
    </w:rPr>
  </w:style>
  <w:style w:type="character" w:styleId="Oldalszm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agardi\Downloads\szakmai_adatlap_rektori_kancellari_hataskorbe_tartozok_szamara_150504%20(5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szakmai_adatlap_rektori_kancellari_hataskorbe_tartozok_szamara_150504 (5)</Template>
  <TotalTime>1</TotalTime>
  <Pages>4</Pages>
  <Words>179</Words>
  <Characters>1738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____SZAKMAI ADATLAP</vt:lpstr>
    </vt:vector>
  </TitlesOfParts>
  <Company>SZTE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____SZAKMAI ADATLAP</dc:title>
  <dc:subject/>
  <dc:creator>Agárdi Angéla</dc:creator>
  <cp:keywords/>
  <cp:lastModifiedBy>SZTE</cp:lastModifiedBy>
  <cp:revision>2</cp:revision>
  <dcterms:created xsi:type="dcterms:W3CDTF">2022-08-03T07:35:00Z</dcterms:created>
  <dcterms:modified xsi:type="dcterms:W3CDTF">2022-08-03T07:35:00Z</dcterms:modified>
</cp:coreProperties>
</file>